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text" w:horzAnchor="margin" w:tblpY="971"/>
        <w:tblW w:w="0" w:type="auto"/>
        <w:tblLook w:val="04A0" w:firstRow="1" w:lastRow="0" w:firstColumn="1" w:lastColumn="0" w:noHBand="0" w:noVBand="1"/>
      </w:tblPr>
      <w:tblGrid>
        <w:gridCol w:w="1696"/>
        <w:gridCol w:w="19461"/>
      </w:tblGrid>
      <w:tr w:rsidR="00D00C78" w:rsidRPr="00CF7AC1" w:rsidTr="00CF7AC1">
        <w:trPr>
          <w:trHeight w:val="1195"/>
        </w:trPr>
        <w:tc>
          <w:tcPr>
            <w:tcW w:w="21157" w:type="dxa"/>
            <w:gridSpan w:val="2"/>
            <w:shd w:val="clear" w:color="auto" w:fill="auto"/>
          </w:tcPr>
          <w:p w:rsidR="00D00C78" w:rsidRPr="00CF7AC1" w:rsidRDefault="00D00C78" w:rsidP="00CF7AC1">
            <w:pPr>
              <w:spacing w:before="120"/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AC1"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BAKGRUNN</w:t>
            </w:r>
          </w:p>
          <w:p w:rsidR="00D00C78" w:rsidRPr="00CF7AC1" w:rsidRDefault="00D00C78" w:rsidP="003149D9">
            <w:pPr>
              <w:rPr>
                <w:color w:val="000000" w:themeColor="text1"/>
              </w:rPr>
            </w:pPr>
          </w:p>
        </w:tc>
      </w:tr>
      <w:tr w:rsidR="00D00C78" w:rsidRPr="00CF7AC1" w:rsidTr="00CF7AC1">
        <w:trPr>
          <w:trHeight w:val="1782"/>
        </w:trPr>
        <w:tc>
          <w:tcPr>
            <w:tcW w:w="1696" w:type="dxa"/>
            <w:shd w:val="clear" w:color="auto" w:fill="B2DCD6"/>
            <w:vAlign w:val="center"/>
          </w:tcPr>
          <w:p w:rsidR="00D00C78" w:rsidRPr="00CF7AC1" w:rsidRDefault="00D00C78" w:rsidP="00D00C78">
            <w:pPr>
              <w:jc w:val="center"/>
              <w:rPr>
                <w:b/>
                <w:bCs/>
                <w:color w:val="9BD3BB"/>
                <w:sz w:val="44"/>
                <w:szCs w:val="44"/>
              </w:rPr>
            </w:pPr>
            <w:r w:rsidRPr="00CF7AC1">
              <w:rPr>
                <w:b/>
                <w:bCs/>
                <w:sz w:val="44"/>
                <w:szCs w:val="44"/>
              </w:rPr>
              <w:t>I</w:t>
            </w:r>
          </w:p>
        </w:tc>
        <w:tc>
          <w:tcPr>
            <w:tcW w:w="19461" w:type="dxa"/>
            <w:shd w:val="clear" w:color="auto" w:fill="auto"/>
          </w:tcPr>
          <w:p w:rsidR="00D00C78" w:rsidRPr="00CF7AC1" w:rsidRDefault="00D00C78" w:rsidP="00CF7AC1">
            <w:pPr>
              <w:spacing w:before="120"/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AC1"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INTENSJON </w:t>
            </w:r>
          </w:p>
          <w:p w:rsidR="00D00C78" w:rsidRPr="00CF7AC1" w:rsidRDefault="00D00C78" w:rsidP="00D00C78">
            <w:pPr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AC1"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Hva er intensjonen med prosessen</w:t>
            </w:r>
            <w:r w:rsidR="00927CAA" w:rsidRPr="00CF7AC1"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</w:t>
            </w:r>
            <w:r w:rsidRPr="00CF7AC1"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hvorfor er vi samlet?</w:t>
            </w:r>
          </w:p>
          <w:p w:rsidR="00D00C78" w:rsidRPr="00CF7AC1" w:rsidRDefault="00D00C78" w:rsidP="003149D9"/>
        </w:tc>
      </w:tr>
      <w:tr w:rsidR="00D00C78" w:rsidRPr="00CF7AC1" w:rsidTr="00CF7AC1">
        <w:trPr>
          <w:trHeight w:val="1538"/>
        </w:trPr>
        <w:tc>
          <w:tcPr>
            <w:tcW w:w="1696" w:type="dxa"/>
            <w:shd w:val="clear" w:color="auto" w:fill="B2DCD6"/>
            <w:vAlign w:val="center"/>
          </w:tcPr>
          <w:p w:rsidR="00D00C78" w:rsidRPr="00CF7AC1" w:rsidRDefault="00D00C78" w:rsidP="009C3DD6">
            <w:pPr>
              <w:jc w:val="center"/>
              <w:rPr>
                <w:b/>
                <w:bCs/>
                <w:sz w:val="44"/>
                <w:szCs w:val="44"/>
              </w:rPr>
            </w:pPr>
            <w:r w:rsidRPr="00CF7AC1">
              <w:rPr>
                <w:b/>
                <w:bCs/>
                <w:sz w:val="44"/>
                <w:szCs w:val="44"/>
              </w:rPr>
              <w:t>DO</w:t>
            </w:r>
          </w:p>
        </w:tc>
        <w:tc>
          <w:tcPr>
            <w:tcW w:w="19461" w:type="dxa"/>
            <w:shd w:val="clear" w:color="auto" w:fill="auto"/>
          </w:tcPr>
          <w:p w:rsidR="00D00C78" w:rsidRPr="00CF7AC1" w:rsidRDefault="00D00C78" w:rsidP="00CF7AC1">
            <w:pPr>
              <w:spacing w:before="120"/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AC1"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ØNSKET RESULTAT (Desired Outcome)</w:t>
            </w:r>
          </w:p>
          <w:p w:rsidR="00D00C78" w:rsidRPr="00CF7AC1" w:rsidRDefault="00D00C78" w:rsidP="00D00C78">
            <w:pPr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AC1"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Ved slutten av møtet, hvilke konkrete resultater håper vi er oppnådd?</w:t>
            </w:r>
          </w:p>
          <w:p w:rsidR="00D00C78" w:rsidRPr="003149D9" w:rsidRDefault="00D00C78" w:rsidP="003149D9">
            <w:pPr>
              <w:rPr>
                <w:color w:val="000000"/>
              </w:rPr>
            </w:pPr>
          </w:p>
        </w:tc>
      </w:tr>
      <w:tr w:rsidR="00D00C78" w:rsidRPr="00CF7AC1" w:rsidTr="00CF7AC1">
        <w:trPr>
          <w:trHeight w:val="2691"/>
        </w:trPr>
        <w:tc>
          <w:tcPr>
            <w:tcW w:w="1696" w:type="dxa"/>
            <w:shd w:val="clear" w:color="auto" w:fill="B2DCD6"/>
            <w:vAlign w:val="center"/>
          </w:tcPr>
          <w:p w:rsidR="00D00C78" w:rsidRPr="00CF7AC1" w:rsidRDefault="00D00C78" w:rsidP="00D00C78">
            <w:pPr>
              <w:jc w:val="center"/>
              <w:rPr>
                <w:b/>
                <w:bCs/>
                <w:sz w:val="44"/>
                <w:szCs w:val="44"/>
              </w:rPr>
            </w:pPr>
            <w:r w:rsidRPr="00CF7AC1">
              <w:rPr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9461" w:type="dxa"/>
            <w:shd w:val="clear" w:color="auto" w:fill="auto"/>
          </w:tcPr>
          <w:p w:rsidR="00D00C78" w:rsidRPr="00CF7AC1" w:rsidRDefault="00D00C78" w:rsidP="00CF7AC1">
            <w:pPr>
              <w:spacing w:before="120"/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AC1"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AGENDA</w:t>
            </w:r>
          </w:p>
          <w:p w:rsidR="00D00C78" w:rsidRPr="00CF7AC1" w:rsidRDefault="00D00C78" w:rsidP="00D00C78">
            <w:pPr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AC1"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Hvilke aktiviteter, øvelser og temaer trenger vi å gjennomgå for å nå de ønskede resultatene?</w:t>
            </w:r>
          </w:p>
          <w:p w:rsidR="00D00C78" w:rsidRPr="00CF7AC1" w:rsidRDefault="00D00C78" w:rsidP="00CF7AC1">
            <w:pPr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00C78" w:rsidRPr="00CF7AC1" w:rsidTr="00CF7AC1">
        <w:trPr>
          <w:trHeight w:val="3678"/>
        </w:trPr>
        <w:tc>
          <w:tcPr>
            <w:tcW w:w="1696" w:type="dxa"/>
            <w:shd w:val="clear" w:color="auto" w:fill="B2DCD6"/>
            <w:vAlign w:val="center"/>
          </w:tcPr>
          <w:p w:rsidR="00D00C78" w:rsidRPr="00CF7AC1" w:rsidRDefault="00D00C78" w:rsidP="00D00C78">
            <w:pPr>
              <w:jc w:val="center"/>
              <w:rPr>
                <w:b/>
                <w:bCs/>
                <w:sz w:val="44"/>
                <w:szCs w:val="44"/>
              </w:rPr>
            </w:pPr>
            <w:r w:rsidRPr="00CF7AC1">
              <w:rPr>
                <w:b/>
                <w:bCs/>
                <w:sz w:val="44"/>
                <w:szCs w:val="44"/>
              </w:rPr>
              <w:t>R</w:t>
            </w:r>
          </w:p>
        </w:tc>
        <w:tc>
          <w:tcPr>
            <w:tcW w:w="19461" w:type="dxa"/>
            <w:shd w:val="clear" w:color="auto" w:fill="auto"/>
          </w:tcPr>
          <w:p w:rsidR="00D00C78" w:rsidRPr="00CF7AC1" w:rsidRDefault="00D00C78" w:rsidP="00CF7AC1">
            <w:pPr>
              <w:spacing w:before="120"/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AC1"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ROLLER</w:t>
            </w:r>
          </w:p>
          <w:p w:rsidR="00D00C78" w:rsidRPr="00CF7AC1" w:rsidRDefault="00D00C78" w:rsidP="00D00C78">
            <w:pPr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AC1"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Hvem gjør hva? Hvilke roller og ansvar må være på plass for at prosessen skal fungere best?</w:t>
            </w:r>
          </w:p>
          <w:p w:rsidR="00927CAA" w:rsidRPr="00CF7AC1" w:rsidRDefault="00927CAA" w:rsidP="00D00C78">
            <w:pPr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00C78" w:rsidRPr="00CF7AC1" w:rsidRDefault="00D00C78" w:rsidP="00D00C78">
            <w:pPr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AC1"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REGLER</w:t>
            </w:r>
          </w:p>
          <w:p w:rsidR="00D00C78" w:rsidRDefault="00D00C78" w:rsidP="007803FF">
            <w:pPr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AC1"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Hva er våre retningslinjer/spilleregler for prosessen?</w:t>
            </w:r>
          </w:p>
          <w:p w:rsidR="00CF7AC1" w:rsidRPr="003149D9" w:rsidRDefault="00CF7AC1" w:rsidP="003149D9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00C78" w:rsidRPr="00CF7AC1" w:rsidTr="00CF7AC1">
        <w:trPr>
          <w:trHeight w:val="1242"/>
        </w:trPr>
        <w:tc>
          <w:tcPr>
            <w:tcW w:w="1696" w:type="dxa"/>
            <w:shd w:val="clear" w:color="auto" w:fill="B2DCD6"/>
            <w:vAlign w:val="center"/>
          </w:tcPr>
          <w:p w:rsidR="00D00C78" w:rsidRPr="00CF7AC1" w:rsidRDefault="00D00C78" w:rsidP="00D00C78">
            <w:pPr>
              <w:jc w:val="center"/>
              <w:rPr>
                <w:b/>
                <w:bCs/>
                <w:sz w:val="44"/>
                <w:szCs w:val="44"/>
              </w:rPr>
            </w:pPr>
            <w:r w:rsidRPr="00CF7AC1">
              <w:rPr>
                <w:b/>
                <w:bCs/>
                <w:sz w:val="44"/>
                <w:szCs w:val="44"/>
              </w:rPr>
              <w:t>T</w:t>
            </w:r>
          </w:p>
        </w:tc>
        <w:tc>
          <w:tcPr>
            <w:tcW w:w="19461" w:type="dxa"/>
            <w:shd w:val="clear" w:color="auto" w:fill="auto"/>
          </w:tcPr>
          <w:p w:rsidR="00D00C78" w:rsidRPr="00CF7AC1" w:rsidRDefault="00D00C78" w:rsidP="00CF7AC1">
            <w:pPr>
              <w:spacing w:before="120"/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AC1">
              <w:rPr>
                <w:b/>
                <w:bCs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TID </w:t>
            </w:r>
          </w:p>
          <w:p w:rsidR="00D00C78" w:rsidRPr="00CF7AC1" w:rsidRDefault="00D00C78" w:rsidP="00D00C78">
            <w:pPr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AC1">
              <w:rPr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Hva er tidsrammen for prosessen?</w:t>
            </w:r>
          </w:p>
          <w:p w:rsidR="00D00C78" w:rsidRPr="00CF7AC1" w:rsidRDefault="00D00C78" w:rsidP="00D00C78">
            <w:pPr>
              <w:rPr>
                <w:rFonts w:cs="CeraPro-Regular"/>
                <w:color w:val="76D8C3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24134" w:rsidRPr="00CF7AC1" w:rsidRDefault="009036D8" w:rsidP="00957BB3">
      <w:pPr>
        <w:rPr>
          <w:rFonts w:cs="CeraPro-Regular"/>
          <w:sz w:val="32"/>
          <w:szCs w:val="32"/>
        </w:rPr>
      </w:pPr>
      <w:r w:rsidRPr="00CF7AC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-600347</wp:posOffset>
                </wp:positionV>
                <wp:extent cx="5496791" cy="816429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791" cy="816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78DF" w:rsidRPr="009C3DD6" w:rsidRDefault="00D00C78" w:rsidP="009C3DD6">
                            <w:pPr>
                              <w:pStyle w:val="BasicParagraph"/>
                              <w:spacing w:line="264" w:lineRule="auto"/>
                              <w:rPr>
                                <w:rFonts w:ascii="Century Gothic" w:hAnsi="Century Gothic" w:cs="CeraPro-Blac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C3DD6">
                              <w:rPr>
                                <w:rFonts w:ascii="Century Gothic" w:hAnsi="Century Gothic" w:cs="CeraPro-Black"/>
                                <w:b/>
                                <w:bCs/>
                                <w:sz w:val="56"/>
                                <w:szCs w:val="56"/>
                              </w:rPr>
                              <w:t>I DO ART</w:t>
                            </w:r>
                          </w:p>
                          <w:p w:rsidR="009C3DD6" w:rsidRPr="009C3DD6" w:rsidRDefault="009C3DD6" w:rsidP="009C3DD6">
                            <w:pPr>
                              <w:spacing w:line="264" w:lineRule="auto"/>
                              <w:rPr>
                                <w:rFonts w:cs="CeraPro-Regular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="CeraPro-Regular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5.25pt;margin-top:-47.25pt;width:432.8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" filled="f" stroked="f" strokeweight=".5pt">
                <v:textbox>
                  <w:txbxContent>
                    <w:p w:rsidR="003978DF" w:rsidRPr="009C3DD6" w:rsidRDefault="00D00C78" w:rsidP="009C3DD6">
                      <w:pPr>
                        <w:pStyle w:val="BasicParagraph"/>
                        <w:spacing w:line="264" w:lineRule="auto"/>
                        <w:rPr>
                          <w:rFonts w:ascii="Century Gothic" w:hAnsi="Century Gothic" w:cs="CeraPro-Black"/>
                          <w:b/>
                          <w:bCs/>
                          <w:sz w:val="56"/>
                          <w:szCs w:val="56"/>
                        </w:rPr>
                      </w:pPr>
                      <w:r w:rsidRPr="009C3DD6">
                        <w:rPr>
                          <w:rFonts w:ascii="Century Gothic" w:hAnsi="Century Gothic" w:cs="CeraPro-Black"/>
                          <w:b/>
                          <w:bCs/>
                          <w:sz w:val="56"/>
                          <w:szCs w:val="56"/>
                        </w:rPr>
                        <w:t>I DO ART</w:t>
                      </w:r>
                    </w:p>
                    <w:p w:rsidR="009C3DD6" w:rsidRPr="009C3DD6" w:rsidRDefault="009C3DD6" w:rsidP="009C3DD6">
                      <w:pPr>
                        <w:spacing w:line="264" w:lineRule="auto"/>
                        <w:rPr>
                          <w:rFonts w:cs="CeraPro-Regular"/>
                          <w:color w:val="00000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cs="CeraPro-Regular"/>
                          <w:color w:val="000000"/>
                          <w:sz w:val="28"/>
                          <w:szCs w:val="28"/>
                          <w:lang w:val="en-GB"/>
                        </w:rPr>
                        <w:t>Mal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4134" w:rsidRPr="00CF7AC1" w:rsidSect="00224134">
      <w:headerReference w:type="first" r:id="rId7"/>
      <w:pgSz w:w="23820" w:h="16840" w:orient="landscape"/>
      <w:pgMar w:top="1781" w:right="1417" w:bottom="1417" w:left="123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6838" w:rsidRDefault="00626838" w:rsidP="009036D8">
      <w:r>
        <w:separator/>
      </w:r>
    </w:p>
  </w:endnote>
  <w:endnote w:type="continuationSeparator" w:id="0">
    <w:p w:rsidR="00626838" w:rsidRDefault="00626838" w:rsidP="0090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raPro-Regular">
    <w:altName w:val="Calibri"/>
    <w:panose1 w:val="00000500000000000000"/>
    <w:charset w:val="00"/>
    <w:family w:val="auto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raPro-Black">
    <w:altName w:val="Calibri"/>
    <w:panose1 w:val="00000A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6838" w:rsidRDefault="00626838" w:rsidP="009036D8">
      <w:r>
        <w:separator/>
      </w:r>
    </w:p>
  </w:footnote>
  <w:footnote w:type="continuationSeparator" w:id="0">
    <w:p w:rsidR="00626838" w:rsidRDefault="00626838" w:rsidP="0090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DF3" w:rsidRDefault="00560DF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96190" wp14:editId="5CD0CB98">
              <wp:simplePos x="0" y="0"/>
              <wp:positionH relativeFrom="column">
                <wp:posOffset>-902091</wp:posOffset>
              </wp:positionH>
              <wp:positionV relativeFrom="paragraph">
                <wp:posOffset>-449580</wp:posOffset>
              </wp:positionV>
              <wp:extent cx="15286893" cy="1641231"/>
              <wp:effectExtent l="0" t="0" r="4445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86893" cy="1641231"/>
                      </a:xfrm>
                      <a:prstGeom prst="rect">
                        <a:avLst/>
                      </a:prstGeom>
                      <a:solidFill>
                        <a:srgbClr val="B2DCD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199EA1" id="Rektangel 6" o:spid="_x0000_s1026" style="position:absolute;margin-left:-71.05pt;margin-top:-35.4pt;width:1203.7pt;height:1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" fillcolor="#b2dcd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071"/>
    <w:multiLevelType w:val="hybridMultilevel"/>
    <w:tmpl w:val="97BC71E0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6EC7"/>
    <w:multiLevelType w:val="hybridMultilevel"/>
    <w:tmpl w:val="4AECC704"/>
    <w:lvl w:ilvl="0" w:tplc="0D166D32">
      <w:start w:val="40"/>
      <w:numFmt w:val="bullet"/>
      <w:lvlText w:val="•"/>
      <w:lvlJc w:val="left"/>
      <w:pPr>
        <w:ind w:left="1068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96250A"/>
    <w:multiLevelType w:val="multilevel"/>
    <w:tmpl w:val="63C61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EAF"/>
    <w:multiLevelType w:val="hybridMultilevel"/>
    <w:tmpl w:val="09FC82A0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C3B52"/>
    <w:multiLevelType w:val="multilevel"/>
    <w:tmpl w:val="AA6EAA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12BCA"/>
    <w:multiLevelType w:val="hybridMultilevel"/>
    <w:tmpl w:val="3A46E8D0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415B"/>
    <w:multiLevelType w:val="hybridMultilevel"/>
    <w:tmpl w:val="16982B92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519C6"/>
    <w:multiLevelType w:val="hybridMultilevel"/>
    <w:tmpl w:val="0BE0D08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F6D9E"/>
    <w:multiLevelType w:val="hybridMultilevel"/>
    <w:tmpl w:val="47B4307C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80AD5"/>
    <w:multiLevelType w:val="multilevel"/>
    <w:tmpl w:val="BAEEB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6205E"/>
    <w:multiLevelType w:val="hybridMultilevel"/>
    <w:tmpl w:val="B7F255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D2EEC"/>
    <w:multiLevelType w:val="hybridMultilevel"/>
    <w:tmpl w:val="B7D28A0C"/>
    <w:lvl w:ilvl="0" w:tplc="CFDCD70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205C6"/>
    <w:multiLevelType w:val="hybridMultilevel"/>
    <w:tmpl w:val="3CCE39DA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0CFF"/>
    <w:multiLevelType w:val="hybridMultilevel"/>
    <w:tmpl w:val="D7F21468"/>
    <w:lvl w:ilvl="0" w:tplc="886ACE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B15D64"/>
    <w:multiLevelType w:val="hybridMultilevel"/>
    <w:tmpl w:val="09FA2418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03945"/>
    <w:multiLevelType w:val="hybridMultilevel"/>
    <w:tmpl w:val="8FAA1372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76F02"/>
    <w:multiLevelType w:val="hybridMultilevel"/>
    <w:tmpl w:val="A466857E"/>
    <w:lvl w:ilvl="0" w:tplc="D8945D2A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E3AC1"/>
    <w:multiLevelType w:val="multilevel"/>
    <w:tmpl w:val="AE96548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5432ECE"/>
    <w:multiLevelType w:val="hybridMultilevel"/>
    <w:tmpl w:val="A2621770"/>
    <w:lvl w:ilvl="0" w:tplc="AF921A9E">
      <w:start w:val="4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CeraPro-Regular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05129"/>
    <w:multiLevelType w:val="hybridMultilevel"/>
    <w:tmpl w:val="8BA833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B4871"/>
    <w:multiLevelType w:val="hybridMultilevel"/>
    <w:tmpl w:val="A18A93CE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02AA2"/>
    <w:multiLevelType w:val="hybridMultilevel"/>
    <w:tmpl w:val="80FCE31C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F44DE"/>
    <w:multiLevelType w:val="hybridMultilevel"/>
    <w:tmpl w:val="66FA1532"/>
    <w:lvl w:ilvl="0" w:tplc="1E7CDEE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EB267BC"/>
    <w:multiLevelType w:val="hybridMultilevel"/>
    <w:tmpl w:val="C9D44B86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751AB"/>
    <w:multiLevelType w:val="multilevel"/>
    <w:tmpl w:val="BAEEB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266F0"/>
    <w:multiLevelType w:val="hybridMultilevel"/>
    <w:tmpl w:val="AF2EFAC8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00553"/>
    <w:multiLevelType w:val="hybridMultilevel"/>
    <w:tmpl w:val="E018A01A"/>
    <w:lvl w:ilvl="0" w:tplc="AF921A9E">
      <w:start w:val="4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CeraPro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57D68"/>
    <w:multiLevelType w:val="hybridMultilevel"/>
    <w:tmpl w:val="74E2A4A6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F723E"/>
    <w:multiLevelType w:val="hybridMultilevel"/>
    <w:tmpl w:val="111A8AD4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E0A28"/>
    <w:multiLevelType w:val="hybridMultilevel"/>
    <w:tmpl w:val="84785D0E"/>
    <w:lvl w:ilvl="0" w:tplc="4902447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314FD"/>
    <w:multiLevelType w:val="hybridMultilevel"/>
    <w:tmpl w:val="AE96548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1375FDC"/>
    <w:multiLevelType w:val="hybridMultilevel"/>
    <w:tmpl w:val="837497D2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D0160"/>
    <w:multiLevelType w:val="hybridMultilevel"/>
    <w:tmpl w:val="DAA808D6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E6D02"/>
    <w:multiLevelType w:val="hybridMultilevel"/>
    <w:tmpl w:val="63C61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E5FCD"/>
    <w:multiLevelType w:val="hybridMultilevel"/>
    <w:tmpl w:val="0FD81ADA"/>
    <w:lvl w:ilvl="0" w:tplc="DD42A6F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A5FB1"/>
    <w:multiLevelType w:val="hybridMultilevel"/>
    <w:tmpl w:val="A0F674FA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F4C03"/>
    <w:multiLevelType w:val="hybridMultilevel"/>
    <w:tmpl w:val="AC0A84DC"/>
    <w:lvl w:ilvl="0" w:tplc="0D166D32">
      <w:start w:val="40"/>
      <w:numFmt w:val="bullet"/>
      <w:lvlText w:val="•"/>
      <w:lvlJc w:val="left"/>
      <w:pPr>
        <w:ind w:left="720" w:hanging="360"/>
      </w:pPr>
      <w:rPr>
        <w:rFonts w:ascii="CeraPro-Regular" w:eastAsiaTheme="minorHAnsi" w:hAnsi="CeraPro-Regular" w:cs="CeraPro-Regular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40079"/>
    <w:multiLevelType w:val="hybridMultilevel"/>
    <w:tmpl w:val="BAEEB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46DCA"/>
    <w:multiLevelType w:val="hybridMultilevel"/>
    <w:tmpl w:val="A112B2FC"/>
    <w:lvl w:ilvl="0" w:tplc="AF921A9E">
      <w:start w:val="4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CeraPro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82D9D"/>
    <w:multiLevelType w:val="hybridMultilevel"/>
    <w:tmpl w:val="8C82E32E"/>
    <w:lvl w:ilvl="0" w:tplc="137CE804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27"/>
  </w:num>
  <w:num w:numId="4">
    <w:abstractNumId w:val="0"/>
  </w:num>
  <w:num w:numId="5">
    <w:abstractNumId w:val="1"/>
  </w:num>
  <w:num w:numId="6">
    <w:abstractNumId w:val="28"/>
  </w:num>
  <w:num w:numId="7">
    <w:abstractNumId w:val="5"/>
  </w:num>
  <w:num w:numId="8">
    <w:abstractNumId w:val="31"/>
  </w:num>
  <w:num w:numId="9">
    <w:abstractNumId w:val="36"/>
  </w:num>
  <w:num w:numId="10">
    <w:abstractNumId w:val="32"/>
  </w:num>
  <w:num w:numId="11">
    <w:abstractNumId w:val="21"/>
  </w:num>
  <w:num w:numId="12">
    <w:abstractNumId w:val="23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2"/>
  </w:num>
  <w:num w:numId="18">
    <w:abstractNumId w:val="38"/>
  </w:num>
  <w:num w:numId="19">
    <w:abstractNumId w:val="18"/>
  </w:num>
  <w:num w:numId="20">
    <w:abstractNumId w:val="26"/>
  </w:num>
  <w:num w:numId="21">
    <w:abstractNumId w:val="35"/>
  </w:num>
  <w:num w:numId="22">
    <w:abstractNumId w:val="25"/>
  </w:num>
  <w:num w:numId="23">
    <w:abstractNumId w:val="8"/>
  </w:num>
  <w:num w:numId="24">
    <w:abstractNumId w:val="3"/>
  </w:num>
  <w:num w:numId="25">
    <w:abstractNumId w:val="30"/>
  </w:num>
  <w:num w:numId="26">
    <w:abstractNumId w:val="33"/>
  </w:num>
  <w:num w:numId="27">
    <w:abstractNumId w:val="19"/>
  </w:num>
  <w:num w:numId="28">
    <w:abstractNumId w:val="37"/>
  </w:num>
  <w:num w:numId="29">
    <w:abstractNumId w:val="10"/>
  </w:num>
  <w:num w:numId="30">
    <w:abstractNumId w:val="17"/>
  </w:num>
  <w:num w:numId="31">
    <w:abstractNumId w:val="22"/>
  </w:num>
  <w:num w:numId="32">
    <w:abstractNumId w:val="2"/>
  </w:num>
  <w:num w:numId="33">
    <w:abstractNumId w:val="11"/>
  </w:num>
  <w:num w:numId="34">
    <w:abstractNumId w:val="7"/>
  </w:num>
  <w:num w:numId="35">
    <w:abstractNumId w:val="13"/>
  </w:num>
  <w:num w:numId="36">
    <w:abstractNumId w:val="4"/>
  </w:num>
  <w:num w:numId="37">
    <w:abstractNumId w:val="9"/>
  </w:num>
  <w:num w:numId="38">
    <w:abstractNumId w:val="29"/>
  </w:num>
  <w:num w:numId="39">
    <w:abstractNumId w:val="2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58"/>
    <w:rsid w:val="00100A5E"/>
    <w:rsid w:val="001709D6"/>
    <w:rsid w:val="001B4987"/>
    <w:rsid w:val="001C5D25"/>
    <w:rsid w:val="001E3C22"/>
    <w:rsid w:val="001F229A"/>
    <w:rsid w:val="00224134"/>
    <w:rsid w:val="00224464"/>
    <w:rsid w:val="00234D97"/>
    <w:rsid w:val="00283519"/>
    <w:rsid w:val="003149D9"/>
    <w:rsid w:val="00345771"/>
    <w:rsid w:val="003521F5"/>
    <w:rsid w:val="00360C94"/>
    <w:rsid w:val="003978DF"/>
    <w:rsid w:val="003B1929"/>
    <w:rsid w:val="003E3D3D"/>
    <w:rsid w:val="003F45C4"/>
    <w:rsid w:val="004C039E"/>
    <w:rsid w:val="004D1522"/>
    <w:rsid w:val="004F57D9"/>
    <w:rsid w:val="00560DF3"/>
    <w:rsid w:val="00570FF4"/>
    <w:rsid w:val="005E4711"/>
    <w:rsid w:val="0060705B"/>
    <w:rsid w:val="00626838"/>
    <w:rsid w:val="00627F39"/>
    <w:rsid w:val="006A6001"/>
    <w:rsid w:val="006F7C36"/>
    <w:rsid w:val="0076599F"/>
    <w:rsid w:val="007803FF"/>
    <w:rsid w:val="007B3C55"/>
    <w:rsid w:val="0085595A"/>
    <w:rsid w:val="00865F0C"/>
    <w:rsid w:val="009036D8"/>
    <w:rsid w:val="00927CAA"/>
    <w:rsid w:val="009433C9"/>
    <w:rsid w:val="00957BB3"/>
    <w:rsid w:val="00962B95"/>
    <w:rsid w:val="009C3DD6"/>
    <w:rsid w:val="009E40E3"/>
    <w:rsid w:val="00A5059A"/>
    <w:rsid w:val="00B11F7B"/>
    <w:rsid w:val="00B858C6"/>
    <w:rsid w:val="00B95BE9"/>
    <w:rsid w:val="00BC1D51"/>
    <w:rsid w:val="00BC7C58"/>
    <w:rsid w:val="00BE517D"/>
    <w:rsid w:val="00CF7AC1"/>
    <w:rsid w:val="00D00C78"/>
    <w:rsid w:val="00D156CA"/>
    <w:rsid w:val="00D25D58"/>
    <w:rsid w:val="00EE0EEE"/>
    <w:rsid w:val="00F14271"/>
    <w:rsid w:val="00F57FE5"/>
    <w:rsid w:val="00F844AE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AB1CE8-75A7-924C-97BD-6C87A945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nlandet samskaping NORMAL"/>
    <w:qFormat/>
    <w:rsid w:val="00560DF3"/>
    <w:rPr>
      <w:rFonts w:ascii="Century Gothic" w:eastAsiaTheme="minorEastAsia" w:hAnsi="Century Gothic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036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036D8"/>
  </w:style>
  <w:style w:type="paragraph" w:styleId="Bunntekst">
    <w:name w:val="footer"/>
    <w:basedOn w:val="Normal"/>
    <w:link w:val="BunntekstTegn"/>
    <w:uiPriority w:val="99"/>
    <w:unhideWhenUsed/>
    <w:rsid w:val="009036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036D8"/>
  </w:style>
  <w:style w:type="paragraph" w:styleId="Listeavsnitt">
    <w:name w:val="List Paragraph"/>
    <w:basedOn w:val="Normal"/>
    <w:uiPriority w:val="34"/>
    <w:qFormat/>
    <w:rsid w:val="009036D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036D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lrutenett">
    <w:name w:val="Table Grid"/>
    <w:basedOn w:val="Vanligtabell"/>
    <w:uiPriority w:val="39"/>
    <w:rsid w:val="00B9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3521F5"/>
    <w:pPr>
      <w:autoSpaceDE w:val="0"/>
      <w:autoSpaceDN w:val="0"/>
      <w:adjustRightInd w:val="0"/>
      <w:spacing w:line="288" w:lineRule="auto"/>
      <w:textAlignment w:val="center"/>
    </w:pPr>
    <w:rPr>
      <w:rFonts w:ascii="CeraPro-Regular" w:hAnsi="Cera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D00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rdisk/INNLANDET/2020/Startpakke%20for%20samskaping/Wordmaler/Wordmaler/I%20DO%20ART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B2DCD6"/>
        </a:solidFill>
        <a:ln w="6350">
          <a:noFill/>
        </a:ln>
        <a:effectLst>
          <a:softEdge rad="0"/>
        </a:effectLst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 DO ART mal.dotx</Template>
  <TotalTime>0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Heidi</cp:lastModifiedBy>
  <cp:revision>1</cp:revision>
  <cp:lastPrinted>2020-05-19T10:52:00Z</cp:lastPrinted>
  <dcterms:created xsi:type="dcterms:W3CDTF">2020-05-26T14:56:00Z</dcterms:created>
  <dcterms:modified xsi:type="dcterms:W3CDTF">2020-05-26T14:56:00Z</dcterms:modified>
</cp:coreProperties>
</file>