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B73" w:rsidRPr="00790BC2" w:rsidRDefault="007C4B73" w:rsidP="00790BC2">
      <w:pPr>
        <w:pStyle w:val="Overskrift1"/>
        <w:spacing w:before="0" w:line="240" w:lineRule="auto"/>
        <w:rPr>
          <w:rFonts w:ascii="Century Gothic" w:hAnsi="Century Gothic"/>
          <w:b/>
          <w:bCs/>
          <w:color w:val="000000" w:themeColor="text1"/>
        </w:rPr>
      </w:pPr>
      <w:r w:rsidRPr="00790BC2">
        <w:rPr>
          <w:rFonts w:ascii="Century Gothic" w:hAnsi="Century Gothic"/>
          <w:b/>
          <w:bCs/>
          <w:color w:val="000000" w:themeColor="text1"/>
        </w:rPr>
        <w:t>Samtykkeerklæring</w:t>
      </w:r>
    </w:p>
    <w:p w:rsidR="005F5997" w:rsidRPr="00790BC2" w:rsidRDefault="005F5997" w:rsidP="00790BC2">
      <w:p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</w:p>
    <w:p w:rsidR="00790BC2" w:rsidRPr="00790BC2" w:rsidRDefault="00CE3560" w:rsidP="00790BC2">
      <w:pPr>
        <w:pStyle w:val="Overskrift2"/>
        <w:spacing w:before="0" w:line="24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90BC2">
        <w:rPr>
          <w:rFonts w:ascii="Century Gothic" w:hAnsi="Century Gothic"/>
          <w:b/>
          <w:bCs/>
          <w:color w:val="000000" w:themeColor="text1"/>
          <w:sz w:val="24"/>
          <w:szCs w:val="24"/>
        </w:rPr>
        <w:t>Mål</w:t>
      </w:r>
    </w:p>
    <w:p w:rsidR="00BF348B" w:rsidRPr="00790BC2" w:rsidRDefault="002B67C4" w:rsidP="00790BC2">
      <w:pPr>
        <w:pStyle w:val="Overskrift2"/>
        <w:spacing w:before="0" w:line="240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</w:rPr>
        <w:t>[</w:t>
      </w:r>
      <w:r w:rsidR="007C4B73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Navn på bibliotek] skal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>u</w:t>
      </w:r>
      <w:r w:rsidR="007C4B73" w:rsidRPr="00790BC2">
        <w:rPr>
          <w:rFonts w:ascii="Century Gothic" w:hAnsi="Century Gothic"/>
          <w:color w:val="000000" w:themeColor="text1"/>
          <w:sz w:val="21"/>
          <w:szCs w:val="21"/>
        </w:rPr>
        <w:t>ndersøke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[det dere skal undersøke]</w:t>
      </w:r>
    </w:p>
    <w:p w:rsidR="002B67C4" w:rsidRPr="00790BC2" w:rsidRDefault="002B67C4" w:rsidP="00790BC2">
      <w:pPr>
        <w:pStyle w:val="Overskrift2"/>
        <w:spacing w:before="0" w:line="240" w:lineRule="auto"/>
        <w:rPr>
          <w:rFonts w:ascii="Century Gothic" w:hAnsi="Century Gothic"/>
          <w:color w:val="000000" w:themeColor="text1"/>
          <w:sz w:val="21"/>
          <w:szCs w:val="21"/>
        </w:rPr>
      </w:pPr>
    </w:p>
    <w:p w:rsidR="00790BC2" w:rsidRPr="00790BC2" w:rsidRDefault="00CE3560" w:rsidP="00790BC2">
      <w:pPr>
        <w:pStyle w:val="Overskrift2"/>
        <w:spacing w:before="0" w:line="24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90BC2">
        <w:rPr>
          <w:rFonts w:ascii="Century Gothic" w:hAnsi="Century Gothic"/>
          <w:b/>
          <w:bCs/>
          <w:color w:val="000000" w:themeColor="text1"/>
          <w:sz w:val="24"/>
          <w:szCs w:val="24"/>
        </w:rPr>
        <w:t>Metode</w:t>
      </w:r>
    </w:p>
    <w:p w:rsidR="00790BC2" w:rsidRPr="00790BC2" w:rsidRDefault="002B67C4" w:rsidP="00790BC2">
      <w:pPr>
        <w:pStyle w:val="Overskrift2"/>
        <w:spacing w:before="0" w:line="240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Vi vil arbeide med å samle inn data på forskjellige måter, inspirert av måter som antropologer og designere jobber på. </w:t>
      </w:r>
      <w:r w:rsidR="00CE3560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Vi vil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bl.a. </w:t>
      </w:r>
      <w:r w:rsidR="00CE3560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benytte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>en metode som heter brukerreise</w:t>
      </w:r>
      <w:r w:rsidR="00EB200C" w:rsidRPr="00790BC2">
        <w:rPr>
          <w:rFonts w:ascii="Century Gothic" w:hAnsi="Century Gothic"/>
          <w:color w:val="000000" w:themeColor="text1"/>
          <w:sz w:val="21"/>
          <w:szCs w:val="21"/>
        </w:rPr>
        <w:t>. Informanten skal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på forhånd</w:t>
      </w:r>
      <w:r w:rsidR="00EB200C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få god informasjon</w:t>
      </w:r>
      <w:r w:rsidR="00BE18D0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>om</w:t>
      </w:r>
      <w:r w:rsidR="00BE18D0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790BC2">
        <w:rPr>
          <w:rFonts w:ascii="Century Gothic" w:hAnsi="Century Gothic"/>
          <w:color w:val="000000" w:themeColor="text1"/>
          <w:sz w:val="21"/>
          <w:szCs w:val="21"/>
        </w:rPr>
        <w:t>m</w:t>
      </w:r>
      <w:r w:rsidR="00BE18D0" w:rsidRPr="00790BC2">
        <w:rPr>
          <w:rFonts w:ascii="Century Gothic" w:hAnsi="Century Gothic"/>
          <w:color w:val="000000" w:themeColor="text1"/>
          <w:sz w:val="21"/>
          <w:szCs w:val="21"/>
        </w:rPr>
        <w:t>etoden.</w:t>
      </w:r>
      <w:r w:rsidR="00790BC2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:rsidR="00790BC2" w:rsidRPr="00790BC2" w:rsidRDefault="00790BC2" w:rsidP="00790BC2">
      <w:p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</w:p>
    <w:p w:rsidR="00790BC2" w:rsidRPr="00790BC2" w:rsidRDefault="00790BC2" w:rsidP="00790BC2">
      <w:pPr>
        <w:pStyle w:val="Overskrift2"/>
        <w:spacing w:before="0" w:line="24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90BC2">
        <w:rPr>
          <w:rFonts w:ascii="Century Gothic" w:hAnsi="Century Gothic"/>
          <w:b/>
          <w:bCs/>
          <w:color w:val="000000" w:themeColor="text1"/>
          <w:sz w:val="24"/>
          <w:szCs w:val="24"/>
        </w:rPr>
        <w:t>Taushetsplikt</w:t>
      </w:r>
    </w:p>
    <w:p w:rsidR="00CE3560" w:rsidRPr="00790BC2" w:rsidRDefault="00CE3560" w:rsidP="00790BC2">
      <w:p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</w:rPr>
        <w:t>All informasjon som blir samlet inn under undersøkelsen vil være konfidensiell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</w:rPr>
        <w:t>. U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ten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>informantens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tillatelse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vil informasjonen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</w:rPr>
        <w:t>kun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bli brukt i sammenheng med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>undersøkelsen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. Svarene som fremkommer gjennom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>brukerreisen vil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anonymiseres.</w:t>
      </w:r>
      <w:r w:rsidR="00790BC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>All delta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</w:rPr>
        <w:t>k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else er frivillig, og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>informanten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kan når som helst velge å ikke svare på et spørsmål, avslutte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intervjuet 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>eller trekke tilbake informasjon som er git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</w:rPr>
        <w:t>t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. </w:t>
      </w:r>
    </w:p>
    <w:p w:rsidR="002B67C4" w:rsidRPr="00790BC2" w:rsidRDefault="002B67C4" w:rsidP="00790BC2">
      <w:p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</w:p>
    <w:p w:rsidR="00EB200C" w:rsidRPr="00790BC2" w:rsidRDefault="00EB200C" w:rsidP="00790BC2">
      <w:pPr>
        <w:pStyle w:val="Overskrift2"/>
        <w:spacing w:before="0" w:line="24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90BC2">
        <w:rPr>
          <w:rFonts w:ascii="Century Gothic" w:hAnsi="Century Gothic"/>
          <w:b/>
          <w:bCs/>
          <w:color w:val="000000" w:themeColor="text1"/>
          <w:sz w:val="24"/>
          <w:szCs w:val="24"/>
        </w:rPr>
        <w:t>Tillatelse</w:t>
      </w:r>
    </w:p>
    <w:p w:rsidR="00EB200C" w:rsidRPr="00790BC2" w:rsidRDefault="00EB200C" w:rsidP="00790BC2">
      <w:pPr>
        <w:pStyle w:val="Listeavsnitt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Vi ønsker å ta lydopptak unde</w:t>
      </w:r>
      <w:r w:rsidR="005F5997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r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s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a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mtalen</w:t>
      </w:r>
      <w:r w:rsidR="005F5997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. Informasjonen vil, uten din tillatelse, </w:t>
      </w: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kun bli brukt i sammenheng med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undersøkelsen</w:t>
      </w:r>
      <w:r w:rsidR="00BE18D0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 og vil ikke bli publisert. </w:t>
      </w:r>
    </w:p>
    <w:p w:rsidR="00DE07CF" w:rsidRPr="00790BC2" w:rsidRDefault="00790BC2" w:rsidP="00790BC2">
      <w:pPr>
        <w:pStyle w:val="Listeavsnitt"/>
        <w:spacing w:after="0" w:line="240" w:lineRule="auto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noProof/>
          <w:color w:val="000000" w:themeColor="text1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7E8F8" wp14:editId="69805912">
                <wp:simplePos x="0" y="0"/>
                <wp:positionH relativeFrom="column">
                  <wp:posOffset>1978932</wp:posOffset>
                </wp:positionH>
                <wp:positionV relativeFrom="paragraph">
                  <wp:posOffset>149860</wp:posOffset>
                </wp:positionV>
                <wp:extent cx="215265" cy="206375"/>
                <wp:effectExtent l="0" t="0" r="13335" b="952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AFF7" id="Rektangel 5" o:spid="_x0000_s1026" style="position:absolute;margin-left:155.8pt;margin-top:11.8pt;width:16.95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" filled="f" strokecolor="#1f4d78 [1604]" strokeweight="1pt"/>
            </w:pict>
          </mc:Fallback>
        </mc:AlternateContent>
      </w:r>
      <w:r w:rsidRPr="00790BC2">
        <w:rPr>
          <w:rFonts w:ascii="Century Gothic" w:hAnsi="Century Gothic"/>
          <w:noProof/>
          <w:color w:val="000000" w:themeColor="text1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14DFC" wp14:editId="07C62458">
                <wp:simplePos x="0" y="0"/>
                <wp:positionH relativeFrom="column">
                  <wp:posOffset>192405</wp:posOffset>
                </wp:positionH>
                <wp:positionV relativeFrom="paragraph">
                  <wp:posOffset>154396</wp:posOffset>
                </wp:positionV>
                <wp:extent cx="215265" cy="206375"/>
                <wp:effectExtent l="0" t="0" r="13335" b="952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EDDCB" id="Rektangel 4" o:spid="_x0000_s1026" style="position:absolute;margin-left:15.15pt;margin-top:12.15pt;width:16.9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" filled="f" strokecolor="#1f4d78 [1604]" strokeweight="1pt"/>
            </w:pict>
          </mc:Fallback>
        </mc:AlternateContent>
      </w:r>
    </w:p>
    <w:p w:rsidR="00DE07CF" w:rsidRPr="00790BC2" w:rsidRDefault="00DE07CF" w:rsidP="00790BC2">
      <w:pPr>
        <w:pStyle w:val="Listeavsnitt"/>
        <w:spacing w:after="0" w:line="240" w:lineRule="auto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Det er i orden</w:t>
      </w:r>
      <w:r w:rsid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ab/>
      </w:r>
      <w:r w:rsid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ab/>
      </w:r>
      <w:r w:rsid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ab/>
      </w: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Det ønsker jeg ikke </w:t>
      </w:r>
    </w:p>
    <w:p w:rsidR="00790BC2" w:rsidRDefault="00790BC2" w:rsidP="00790BC2">
      <w:pPr>
        <w:spacing w:after="0" w:line="240" w:lineRule="auto"/>
        <w:ind w:left="720"/>
        <w:rPr>
          <w:rFonts w:ascii="Century Gothic" w:hAnsi="Century Gothic"/>
          <w:color w:val="000000" w:themeColor="text1"/>
          <w:sz w:val="21"/>
          <w:szCs w:val="21"/>
          <w:lang w:val="da-DK"/>
        </w:rPr>
      </w:pPr>
    </w:p>
    <w:p w:rsidR="005F5997" w:rsidRPr="00790BC2" w:rsidRDefault="00DE07CF" w:rsidP="00790BC2">
      <w:pPr>
        <w:spacing w:after="0" w:line="240" w:lineRule="auto"/>
        <w:ind w:left="720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Kommentar:</w:t>
      </w:r>
    </w:p>
    <w:p w:rsidR="005F5997" w:rsidRDefault="005F5997" w:rsidP="00790BC2">
      <w:pPr>
        <w:pStyle w:val="Listeavsnitt"/>
        <w:spacing w:after="0" w:line="240" w:lineRule="auto"/>
        <w:rPr>
          <w:rFonts w:ascii="Century Gothic" w:hAnsi="Century Gothic"/>
          <w:color w:val="000000" w:themeColor="text1"/>
          <w:sz w:val="21"/>
          <w:szCs w:val="21"/>
          <w:lang w:val="da-DK"/>
        </w:rPr>
      </w:pPr>
    </w:p>
    <w:p w:rsidR="00790BC2" w:rsidRPr="00790BC2" w:rsidRDefault="00790BC2" w:rsidP="00790BC2">
      <w:pPr>
        <w:pStyle w:val="Listeavsnitt"/>
        <w:spacing w:after="0" w:line="240" w:lineRule="auto"/>
        <w:rPr>
          <w:rFonts w:ascii="Century Gothic" w:hAnsi="Century Gothic"/>
          <w:color w:val="000000" w:themeColor="text1"/>
          <w:sz w:val="21"/>
          <w:szCs w:val="21"/>
          <w:lang w:val="da-DK"/>
        </w:rPr>
      </w:pPr>
    </w:p>
    <w:p w:rsidR="005F5997" w:rsidRPr="00790BC2" w:rsidRDefault="005F5997" w:rsidP="00790BC2">
      <w:pPr>
        <w:pStyle w:val="Listeavsnitt"/>
        <w:spacing w:after="0" w:line="240" w:lineRule="auto"/>
        <w:rPr>
          <w:rFonts w:ascii="Century Gothic" w:hAnsi="Century Gothic"/>
          <w:color w:val="000000" w:themeColor="text1"/>
          <w:sz w:val="21"/>
          <w:szCs w:val="21"/>
          <w:lang w:val="da-DK"/>
        </w:rPr>
      </w:pPr>
    </w:p>
    <w:p w:rsidR="00DE07CF" w:rsidRPr="00790BC2" w:rsidRDefault="00BF348B" w:rsidP="00790BC2">
      <w:pPr>
        <w:pStyle w:val="Listeavsnitt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V</w:t>
      </w:r>
      <w:r w:rsidR="00DE07CF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i </w:t>
      </w: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håper vi kan ta et bilde/ en kort video av</w:t>
      </w:r>
      <w:r w:rsidR="00DE07CF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 deg. Fotoet/videoen</w:t>
      </w:r>
      <w:r w:rsidR="005F5997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 vil, uten din tilatelse, </w:t>
      </w:r>
      <w:r w:rsidR="00EB200C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kun bli brukt i sammenheng med prosjektet og vil ikke bli publisert. </w:t>
      </w:r>
    </w:p>
    <w:p w:rsidR="00DE07CF" w:rsidRPr="00790BC2" w:rsidRDefault="00790BC2" w:rsidP="00790BC2">
      <w:pPr>
        <w:pStyle w:val="Listeavsnitt"/>
        <w:spacing w:after="0" w:line="240" w:lineRule="auto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noProof/>
          <w:color w:val="000000" w:themeColor="text1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890D" wp14:editId="1185A062">
                <wp:simplePos x="0" y="0"/>
                <wp:positionH relativeFrom="column">
                  <wp:posOffset>202384</wp:posOffset>
                </wp:positionH>
                <wp:positionV relativeFrom="paragraph">
                  <wp:posOffset>143057</wp:posOffset>
                </wp:positionV>
                <wp:extent cx="215265" cy="214540"/>
                <wp:effectExtent l="0" t="0" r="13335" b="146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4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111F" id="Rektangel 1" o:spid="_x0000_s1026" style="position:absolute;margin-left:15.95pt;margin-top:11.25pt;width:16.9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" filled="f" strokecolor="#1f4d78 [1604]" strokeweight="1pt"/>
            </w:pict>
          </mc:Fallback>
        </mc:AlternateContent>
      </w:r>
      <w:r w:rsidRPr="00790BC2">
        <w:rPr>
          <w:rFonts w:ascii="Century Gothic" w:hAnsi="Century Gothic"/>
          <w:noProof/>
          <w:color w:val="000000" w:themeColor="text1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68377" wp14:editId="3CC11E4E">
                <wp:simplePos x="0" y="0"/>
                <wp:positionH relativeFrom="column">
                  <wp:posOffset>1978660</wp:posOffset>
                </wp:positionH>
                <wp:positionV relativeFrom="paragraph">
                  <wp:posOffset>147865</wp:posOffset>
                </wp:positionV>
                <wp:extent cx="215265" cy="206375"/>
                <wp:effectExtent l="0" t="0" r="13335" b="952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816F" id="Rektangel 6" o:spid="_x0000_s1026" style="position:absolute;margin-left:155.8pt;margin-top:11.65pt;width:16.95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" filled="f" strokecolor="#1f4d78 [1604]" strokeweight="1pt"/>
            </w:pict>
          </mc:Fallback>
        </mc:AlternateContent>
      </w:r>
      <w:r w:rsidR="00DE07CF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 </w:t>
      </w:r>
    </w:p>
    <w:p w:rsidR="00EB200C" w:rsidRPr="00790BC2" w:rsidRDefault="00DE07CF" w:rsidP="00790BC2">
      <w:pPr>
        <w:spacing w:after="0" w:line="240" w:lineRule="auto"/>
        <w:ind w:firstLine="708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Det er i orden</w:t>
      </w:r>
      <w:r w:rsid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ab/>
      </w:r>
      <w:r w:rsid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ab/>
      </w:r>
      <w:r w:rsid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ab/>
      </w: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Det ønsker jeg ikke </w:t>
      </w:r>
    </w:p>
    <w:p w:rsidR="00790BC2" w:rsidRDefault="005F5997" w:rsidP="00790BC2">
      <w:pPr>
        <w:pStyle w:val="NormalWeb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ab/>
      </w:r>
    </w:p>
    <w:p w:rsidR="00DE07CF" w:rsidRPr="00790BC2" w:rsidRDefault="005F5997" w:rsidP="00790BC2">
      <w:pPr>
        <w:pStyle w:val="NormalWeb"/>
        <w:ind w:firstLine="708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K</w:t>
      </w:r>
      <w:r w:rsidR="00DE07CF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ommentar: </w:t>
      </w:r>
    </w:p>
    <w:p w:rsidR="00790BC2" w:rsidRDefault="00790BC2" w:rsidP="00790BC2">
      <w:pPr>
        <w:pStyle w:val="NormalWeb"/>
        <w:rPr>
          <w:rFonts w:ascii="Century Gothic" w:hAnsi="Century Gothic"/>
          <w:color w:val="000000" w:themeColor="text1"/>
          <w:sz w:val="21"/>
          <w:szCs w:val="21"/>
          <w:lang w:val="da-DK"/>
        </w:rPr>
      </w:pPr>
    </w:p>
    <w:p w:rsidR="00790BC2" w:rsidRDefault="00790BC2" w:rsidP="00790BC2">
      <w:pPr>
        <w:pStyle w:val="NormalWeb"/>
        <w:rPr>
          <w:rFonts w:ascii="Century Gothic" w:hAnsi="Century Gothic"/>
          <w:color w:val="000000" w:themeColor="text1"/>
          <w:sz w:val="21"/>
          <w:szCs w:val="21"/>
          <w:lang w:val="da-DK"/>
        </w:rPr>
      </w:pPr>
    </w:p>
    <w:p w:rsidR="00790BC2" w:rsidRPr="00790BC2" w:rsidRDefault="00790BC2" w:rsidP="00790BC2">
      <w:pPr>
        <w:pStyle w:val="NormalWeb"/>
        <w:rPr>
          <w:rFonts w:ascii="Century Gothic" w:hAnsi="Century Gothic"/>
          <w:color w:val="000000" w:themeColor="text1"/>
          <w:sz w:val="21"/>
          <w:szCs w:val="21"/>
          <w:lang w:val="da-DK"/>
        </w:rPr>
      </w:pPr>
    </w:p>
    <w:p w:rsidR="005F5997" w:rsidRPr="00790BC2" w:rsidRDefault="005F5997" w:rsidP="00790BC2">
      <w:pPr>
        <w:pStyle w:val="NormalWeb"/>
        <w:numPr>
          <w:ilvl w:val="0"/>
          <w:numId w:val="1"/>
        </w:numPr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Hvis vi mener det 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kan være</w:t>
      </w: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 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nyttig for </w:t>
      </w:r>
      <w:r w:rsidR="00BF348B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undersøkelsen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 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å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 publiser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e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 noen av sitat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>ene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/bildene som du har bidratt med, kan vi 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ta 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</w:rPr>
        <w:t>kontak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</w:rPr>
        <w:t>t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og vise deg hva vi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</w:rPr>
        <w:t>eventuelt</w:t>
      </w:r>
      <w:r w:rsidR="00D72328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ønsker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å publisere. Du vil være i din fulle rett til å avslå at bidragene blir publisert.</w:t>
      </w:r>
    </w:p>
    <w:p w:rsidR="00513C1A" w:rsidRPr="00790BC2" w:rsidRDefault="00790BC2" w:rsidP="00790BC2">
      <w:pPr>
        <w:pStyle w:val="NormalWeb"/>
        <w:ind w:left="720"/>
        <w:rPr>
          <w:rFonts w:ascii="Century Gothic" w:hAnsi="Century Gothic"/>
          <w:color w:val="000000" w:themeColor="text1"/>
          <w:sz w:val="21"/>
          <w:szCs w:val="21"/>
        </w:rPr>
      </w:pPr>
      <w:r w:rsidRPr="00790BC2">
        <w:rPr>
          <w:rFonts w:ascii="Century Gothic" w:hAnsi="Century Gothic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BA1E6" wp14:editId="7AFD404E">
                <wp:simplePos x="0" y="0"/>
                <wp:positionH relativeFrom="column">
                  <wp:posOffset>199390</wp:posOffset>
                </wp:positionH>
                <wp:positionV relativeFrom="paragraph">
                  <wp:posOffset>146141</wp:posOffset>
                </wp:positionV>
                <wp:extent cx="198120" cy="215265"/>
                <wp:effectExtent l="0" t="0" r="17780" b="1333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5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8D897" id="Rektangel 8" o:spid="_x0000_s1026" style="position:absolute;margin-left:15.7pt;margin-top:11.5pt;width:15.6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" filled="f" strokecolor="#1f4d78 [1604]" strokeweight="1pt"/>
            </w:pict>
          </mc:Fallback>
        </mc:AlternateContent>
      </w:r>
    </w:p>
    <w:p w:rsidR="00513C1A" w:rsidRPr="00790BC2" w:rsidRDefault="00513C1A" w:rsidP="00790BC2">
      <w:pPr>
        <w:spacing w:after="0" w:line="240" w:lineRule="auto"/>
        <w:ind w:firstLine="708"/>
        <w:rPr>
          <w:rFonts w:ascii="Century Gothic" w:hAnsi="Century Gothic"/>
          <w:color w:val="000000" w:themeColor="text1"/>
          <w:sz w:val="21"/>
          <w:szCs w:val="21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Det er i orden </w:t>
      </w:r>
    </w:p>
    <w:p w:rsidR="00790BC2" w:rsidRDefault="00790BC2" w:rsidP="00790BC2">
      <w:pPr>
        <w:spacing w:after="0" w:line="240" w:lineRule="auto"/>
        <w:ind w:firstLine="708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noProof/>
          <w:color w:val="000000" w:themeColor="text1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46701" wp14:editId="1052E0D4">
                <wp:simplePos x="0" y="0"/>
                <wp:positionH relativeFrom="column">
                  <wp:posOffset>204470</wp:posOffset>
                </wp:positionH>
                <wp:positionV relativeFrom="paragraph">
                  <wp:posOffset>128814</wp:posOffset>
                </wp:positionV>
                <wp:extent cx="198120" cy="215265"/>
                <wp:effectExtent l="0" t="0" r="17780" b="1651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5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9534" id="Rektangel 7" o:spid="_x0000_s1026" style="position:absolute;margin-left:16.1pt;margin-top:10.15pt;width:15.6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" filled="f" strokecolor="#1f4d78 [1604]" strokeweight="1pt"/>
            </w:pict>
          </mc:Fallback>
        </mc:AlternateContent>
      </w:r>
    </w:p>
    <w:p w:rsidR="00513C1A" w:rsidRPr="00790BC2" w:rsidRDefault="00513C1A" w:rsidP="00790BC2">
      <w:pPr>
        <w:spacing w:after="0" w:line="240" w:lineRule="auto"/>
        <w:ind w:firstLine="708"/>
        <w:rPr>
          <w:rFonts w:ascii="Century Gothic" w:hAnsi="Century Gothic"/>
          <w:color w:val="000000" w:themeColor="text1"/>
          <w:sz w:val="21"/>
          <w:szCs w:val="21"/>
          <w:lang w:val="da-DK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  <w:lang w:val="da-DK"/>
        </w:rPr>
        <w:t xml:space="preserve">Det ønsker jeg ikke </w:t>
      </w:r>
    </w:p>
    <w:p w:rsidR="00940F97" w:rsidRDefault="00940F97" w:rsidP="00940F97">
      <w:pPr>
        <w:pStyle w:val="NormalWeb"/>
        <w:rPr>
          <w:rFonts w:ascii="Century Gothic" w:hAnsi="Century Gothic"/>
          <w:color w:val="000000" w:themeColor="text1"/>
          <w:sz w:val="21"/>
          <w:szCs w:val="21"/>
          <w:lang w:val="da-DK"/>
        </w:rPr>
      </w:pPr>
    </w:p>
    <w:p w:rsidR="00940F97" w:rsidRPr="00790BC2" w:rsidRDefault="00940F97" w:rsidP="00940F97">
      <w:pPr>
        <w:pStyle w:val="NormalWeb"/>
        <w:rPr>
          <w:rFonts w:ascii="Century Gothic" w:hAnsi="Century Gothic"/>
          <w:color w:val="000000" w:themeColor="text1"/>
          <w:sz w:val="21"/>
          <w:szCs w:val="21"/>
          <w:lang w:val="da-DK"/>
        </w:rPr>
      </w:pPr>
    </w:p>
    <w:p w:rsidR="00BE18D0" w:rsidRDefault="007C4B73" w:rsidP="00790BC2">
      <w:p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Jeg har lest og forstått informasjonen over og gir mitt samtykke til å delta i intervjuet </w:t>
      </w:r>
      <w:r w:rsidR="00513C1A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på de premissene som er lagt. </w:t>
      </w:r>
    </w:p>
    <w:p w:rsidR="00790BC2" w:rsidRDefault="00790BC2" w:rsidP="00790BC2">
      <w:p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</w:p>
    <w:p w:rsidR="00940F97" w:rsidRPr="00790BC2" w:rsidRDefault="00940F97" w:rsidP="00790BC2">
      <w:p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</w:p>
    <w:p w:rsidR="007C4B73" w:rsidRPr="00790BC2" w:rsidRDefault="007C4B73" w:rsidP="00790BC2">
      <w:p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790BC2">
        <w:rPr>
          <w:rFonts w:ascii="Century Gothic" w:hAnsi="Century Gothic"/>
          <w:color w:val="000000" w:themeColor="text1"/>
          <w:sz w:val="21"/>
          <w:szCs w:val="21"/>
        </w:rPr>
        <w:t>_______________</w:t>
      </w:r>
      <w:r w:rsidR="00BE18D0" w:rsidRPr="00790BC2">
        <w:rPr>
          <w:rFonts w:ascii="Century Gothic" w:hAnsi="Century Gothic"/>
          <w:color w:val="000000" w:themeColor="text1"/>
          <w:sz w:val="21"/>
          <w:szCs w:val="21"/>
        </w:rPr>
        <w:t xml:space="preserve">_________                                       </w:t>
      </w:r>
      <w:r w:rsidRPr="00790BC2">
        <w:rPr>
          <w:rFonts w:ascii="Century Gothic" w:hAnsi="Century Gothic"/>
          <w:color w:val="000000" w:themeColor="text1"/>
          <w:sz w:val="21"/>
          <w:szCs w:val="21"/>
        </w:rPr>
        <w:t xml:space="preserve"> ________________________________________ </w:t>
      </w:r>
    </w:p>
    <w:p w:rsidR="007C4B73" w:rsidRPr="00790BC2" w:rsidRDefault="00BE18D0" w:rsidP="00790BC2">
      <w:pPr>
        <w:spacing w:after="0" w:line="240" w:lineRule="auto"/>
        <w:ind w:firstLine="708"/>
        <w:rPr>
          <w:rFonts w:ascii="Century Gothic" w:hAnsi="Century Gothic"/>
          <w:color w:val="000000" w:themeColor="text1"/>
          <w:sz w:val="18"/>
          <w:szCs w:val="18"/>
        </w:rPr>
      </w:pPr>
      <w:r w:rsidRPr="00790BC2">
        <w:rPr>
          <w:rFonts w:ascii="Century Gothic" w:hAnsi="Century Gothic"/>
          <w:color w:val="000000" w:themeColor="text1"/>
          <w:sz w:val="18"/>
          <w:szCs w:val="18"/>
        </w:rPr>
        <w:t>Sted og dat</w:t>
      </w:r>
      <w:r w:rsidR="00790BC2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790BC2">
        <w:rPr>
          <w:rFonts w:ascii="Century Gothic" w:hAnsi="Century Gothic"/>
          <w:color w:val="000000" w:themeColor="text1"/>
          <w:sz w:val="18"/>
          <w:szCs w:val="18"/>
        </w:rPr>
        <w:tab/>
      </w:r>
      <w:r w:rsidR="00790BC2">
        <w:rPr>
          <w:rFonts w:ascii="Century Gothic" w:hAnsi="Century Gothic"/>
          <w:color w:val="000000" w:themeColor="text1"/>
          <w:sz w:val="18"/>
          <w:szCs w:val="18"/>
        </w:rPr>
        <w:tab/>
      </w:r>
      <w:r w:rsidR="00790BC2">
        <w:rPr>
          <w:rFonts w:ascii="Century Gothic" w:hAnsi="Century Gothic"/>
          <w:color w:val="000000" w:themeColor="text1"/>
          <w:sz w:val="18"/>
          <w:szCs w:val="18"/>
        </w:rPr>
        <w:tab/>
      </w:r>
      <w:r w:rsidR="00790BC2">
        <w:rPr>
          <w:rFonts w:ascii="Century Gothic" w:hAnsi="Century Gothic"/>
          <w:color w:val="000000" w:themeColor="text1"/>
          <w:sz w:val="18"/>
          <w:szCs w:val="18"/>
        </w:rPr>
        <w:tab/>
      </w:r>
      <w:r w:rsidR="00790BC2">
        <w:rPr>
          <w:rFonts w:ascii="Century Gothic" w:hAnsi="Century Gothic"/>
          <w:color w:val="000000" w:themeColor="text1"/>
          <w:sz w:val="18"/>
          <w:szCs w:val="18"/>
        </w:rPr>
        <w:tab/>
      </w:r>
      <w:r w:rsidR="00790BC2">
        <w:rPr>
          <w:rFonts w:ascii="Century Gothic" w:hAnsi="Century Gothic"/>
          <w:color w:val="000000" w:themeColor="text1"/>
          <w:sz w:val="18"/>
          <w:szCs w:val="18"/>
        </w:rPr>
        <w:tab/>
      </w:r>
      <w:r w:rsidR="00790BC2">
        <w:rPr>
          <w:rFonts w:ascii="Century Gothic" w:hAnsi="Century Gothic"/>
          <w:color w:val="000000" w:themeColor="text1"/>
          <w:sz w:val="18"/>
          <w:szCs w:val="18"/>
        </w:rPr>
        <w:tab/>
      </w:r>
      <w:r w:rsidRPr="00790BC2">
        <w:rPr>
          <w:rFonts w:ascii="Century Gothic" w:hAnsi="Century Gothic"/>
          <w:color w:val="000000" w:themeColor="text1"/>
          <w:sz w:val="18"/>
          <w:szCs w:val="18"/>
        </w:rPr>
        <w:t>Signatur</w:t>
      </w:r>
    </w:p>
    <w:p w:rsidR="007C4B73" w:rsidRPr="00790BC2" w:rsidRDefault="007C4B73" w:rsidP="00790BC2">
      <w:p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</w:p>
    <w:p w:rsidR="008F6723" w:rsidRPr="00790BC2" w:rsidRDefault="007C4B73" w:rsidP="00790BC2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790BC2">
        <w:rPr>
          <w:rFonts w:ascii="Century Gothic" w:hAnsi="Century Gothic"/>
          <w:color w:val="000000" w:themeColor="text1"/>
          <w:sz w:val="18"/>
          <w:szCs w:val="18"/>
        </w:rPr>
        <w:t xml:space="preserve">Tusen takk for din deltakelse. Ved spørsmål angående </w:t>
      </w:r>
      <w:r w:rsidR="001963A1" w:rsidRPr="00790BC2">
        <w:rPr>
          <w:rFonts w:ascii="Century Gothic" w:hAnsi="Century Gothic"/>
          <w:color w:val="000000" w:themeColor="text1"/>
          <w:sz w:val="18"/>
          <w:szCs w:val="18"/>
        </w:rPr>
        <w:t>undersøkelsen</w:t>
      </w:r>
      <w:r w:rsidRPr="00790BC2">
        <w:rPr>
          <w:rFonts w:ascii="Century Gothic" w:hAnsi="Century Gothic"/>
          <w:color w:val="000000" w:themeColor="text1"/>
          <w:sz w:val="18"/>
          <w:szCs w:val="18"/>
        </w:rPr>
        <w:t>, vennligst kontakt</w:t>
      </w:r>
      <w:r w:rsidR="00790BC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E18D0" w:rsidRPr="00790BC2">
        <w:rPr>
          <w:rFonts w:ascii="Century Gothic" w:hAnsi="Century Gothic"/>
          <w:color w:val="000000" w:themeColor="text1"/>
          <w:sz w:val="18"/>
          <w:szCs w:val="18"/>
        </w:rPr>
        <w:t>[</w:t>
      </w:r>
      <w:r w:rsidRPr="00790BC2">
        <w:rPr>
          <w:rFonts w:ascii="Century Gothic" w:hAnsi="Century Gothic"/>
          <w:color w:val="000000" w:themeColor="text1"/>
          <w:sz w:val="18"/>
          <w:szCs w:val="18"/>
        </w:rPr>
        <w:t>hovedansvarlige</w:t>
      </w:r>
      <w:r w:rsidR="00BE18D0" w:rsidRPr="00790BC2">
        <w:rPr>
          <w:rFonts w:ascii="Century Gothic" w:hAnsi="Century Gothic"/>
          <w:color w:val="000000" w:themeColor="text1"/>
          <w:sz w:val="18"/>
          <w:szCs w:val="18"/>
        </w:rPr>
        <w:t>]</w:t>
      </w:r>
      <w:r w:rsidRPr="00790BC2">
        <w:rPr>
          <w:rFonts w:ascii="Century Gothic" w:hAnsi="Century Gothic"/>
          <w:color w:val="000000" w:themeColor="text1"/>
          <w:sz w:val="18"/>
          <w:szCs w:val="18"/>
        </w:rPr>
        <w:t>.</w:t>
      </w:r>
    </w:p>
    <w:sectPr w:rsidR="008F6723" w:rsidRPr="00790BC2" w:rsidSect="00790BC2"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F3E"/>
    <w:multiLevelType w:val="hybridMultilevel"/>
    <w:tmpl w:val="8B0EF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64A1"/>
    <w:multiLevelType w:val="hybridMultilevel"/>
    <w:tmpl w:val="7E923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C4"/>
    <w:rsid w:val="00123D36"/>
    <w:rsid w:val="001963A1"/>
    <w:rsid w:val="00204BD6"/>
    <w:rsid w:val="002B67C4"/>
    <w:rsid w:val="003E27A5"/>
    <w:rsid w:val="00513C1A"/>
    <w:rsid w:val="005F5997"/>
    <w:rsid w:val="00790BC2"/>
    <w:rsid w:val="007C4674"/>
    <w:rsid w:val="007C4B73"/>
    <w:rsid w:val="00920CEB"/>
    <w:rsid w:val="00940F97"/>
    <w:rsid w:val="00990D2F"/>
    <w:rsid w:val="00BE16B3"/>
    <w:rsid w:val="00BE18D0"/>
    <w:rsid w:val="00BF348B"/>
    <w:rsid w:val="00C779C4"/>
    <w:rsid w:val="00CE3560"/>
    <w:rsid w:val="00D303F8"/>
    <w:rsid w:val="00D63923"/>
    <w:rsid w:val="00D72328"/>
    <w:rsid w:val="00DB6206"/>
    <w:rsid w:val="00DE07CF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5589"/>
  <w15:chartTrackingRefBased/>
  <w15:docId w15:val="{CB3EA8C7-DE5D-4A48-A3BB-F46C2EF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4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3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C4B73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C4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3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07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E07C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04B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4B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4B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4B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4BD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disk/INNLANDET/2020/Startpakke%20for%20samskaping/Maler%20og%20PDF/Wordmaler/Samtykkeerkl&#230;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9e0ba4bedf13c006bf6cc385619653a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41d698a15f18ef35cac4c89b7226dd97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4CC1A-BB57-4A9C-9038-47AE5AA31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3E69D-61BF-4920-9A74-5066BA105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7ADD0-B102-4B5C-8DC9-6A1D434E9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Samtykkeerklæring.dotx</Template>
  <TotalTime>1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Heidi</cp:lastModifiedBy>
  <cp:revision>1</cp:revision>
  <dcterms:created xsi:type="dcterms:W3CDTF">2020-07-01T12:29:00Z</dcterms:created>
  <dcterms:modified xsi:type="dcterms:W3CDTF">2020-07-01T12:30:00Z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