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6D8" w:rsidRDefault="009036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-768497</wp:posOffset>
                </wp:positionV>
                <wp:extent cx="5496791" cy="955963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791" cy="955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8DF" w:rsidRPr="00C65927" w:rsidRDefault="003978DF" w:rsidP="003978DF">
                            <w:pPr>
                              <w:pStyle w:val="BasicParagraph"/>
                              <w:rPr>
                                <w:rFonts w:ascii="Century Gothic" w:hAnsi="Century Gothic" w:cs="CeraPro-Black"/>
                                <w:b/>
                                <w:bCs/>
                                <w:sz w:val="65"/>
                                <w:szCs w:val="65"/>
                              </w:rPr>
                            </w:pPr>
                            <w:r w:rsidRPr="00C65927">
                              <w:rPr>
                                <w:rFonts w:ascii="Century Gothic" w:hAnsi="Century Gothic" w:cs="CeraPro-Black"/>
                                <w:b/>
                                <w:bCs/>
                                <w:sz w:val="65"/>
                                <w:szCs w:val="65"/>
                              </w:rPr>
                              <w:t>Dreiebok</w:t>
                            </w:r>
                          </w:p>
                          <w:p w:rsidR="003978DF" w:rsidRDefault="00A82D0E">
                            <w:r>
                              <w:rPr>
                                <w:rFonts w:cs="CeraPro-Regular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.35pt;margin-top:-60.5pt;width:432.8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" filled="f" stroked="f" strokeweight=".5pt">
                <v:textbox>
                  <w:txbxContent>
                    <w:p w:rsidR="003978DF" w:rsidRPr="00C65927" w:rsidRDefault="003978DF" w:rsidP="003978DF">
                      <w:pPr>
                        <w:pStyle w:val="BasicParagraph"/>
                        <w:rPr>
                          <w:rFonts w:ascii="Century Gothic" w:hAnsi="Century Gothic" w:cs="CeraPro-Black"/>
                          <w:b/>
                          <w:bCs/>
                          <w:sz w:val="65"/>
                          <w:szCs w:val="65"/>
                        </w:rPr>
                      </w:pPr>
                      <w:r w:rsidRPr="00C65927">
                        <w:rPr>
                          <w:rFonts w:ascii="Century Gothic" w:hAnsi="Century Gothic" w:cs="CeraPro-Black"/>
                          <w:b/>
                          <w:bCs/>
                          <w:sz w:val="65"/>
                          <w:szCs w:val="65"/>
                        </w:rPr>
                        <w:t>Dreiebok</w:t>
                      </w:r>
                    </w:p>
                    <w:p w:rsidR="003978DF" w:rsidRDefault="00A82D0E">
                      <w:r>
                        <w:rPr>
                          <w:rFonts w:cs="CeraPro-Regular"/>
                          <w:color w:val="000000"/>
                          <w:sz w:val="28"/>
                          <w:szCs w:val="28"/>
                          <w:lang w:val="en-GB"/>
                        </w:rPr>
                        <w:t>Mal</w:t>
                      </w:r>
                    </w:p>
                  </w:txbxContent>
                </v:textbox>
              </v:shape>
            </w:pict>
          </mc:Fallback>
        </mc:AlternateContent>
      </w:r>
    </w:p>
    <w:p w:rsidR="00224134" w:rsidRDefault="00224134" w:rsidP="00957BB3">
      <w:pPr>
        <w:rPr>
          <w:rFonts w:cs="CeraPro-Regular"/>
          <w:b/>
          <w:bCs/>
          <w:sz w:val="40"/>
          <w:szCs w:val="40"/>
          <w:lang w:val="en-GB"/>
        </w:rPr>
      </w:pPr>
    </w:p>
    <w:p w:rsidR="00224134" w:rsidRDefault="00224134" w:rsidP="00957BB3">
      <w:pPr>
        <w:rPr>
          <w:rFonts w:cs="CeraPro-Regular"/>
          <w:b/>
          <w:bCs/>
          <w:sz w:val="40"/>
          <w:szCs w:val="40"/>
          <w:lang w:val="en-GB"/>
        </w:rPr>
      </w:pPr>
    </w:p>
    <w:p w:rsidR="00A82D0E" w:rsidRPr="00390262" w:rsidRDefault="00A82D0E" w:rsidP="00A82D0E">
      <w:pPr>
        <w:rPr>
          <w:rFonts w:cs="CeraPro-Regular"/>
          <w:b/>
          <w:bCs/>
          <w:sz w:val="40"/>
          <w:szCs w:val="40"/>
        </w:rPr>
      </w:pPr>
      <w:r w:rsidRPr="00390262">
        <w:rPr>
          <w:rFonts w:cs="CeraPro-Regular"/>
          <w:b/>
          <w:bCs/>
          <w:sz w:val="40"/>
          <w:szCs w:val="40"/>
        </w:rPr>
        <w:t>D</w:t>
      </w:r>
      <w:r>
        <w:rPr>
          <w:rFonts w:cs="CeraPro-Regular"/>
          <w:b/>
          <w:bCs/>
          <w:sz w:val="40"/>
          <w:szCs w:val="40"/>
        </w:rPr>
        <w:t>reiebok</w:t>
      </w:r>
      <w:r w:rsidRPr="00390262">
        <w:rPr>
          <w:rFonts w:cs="CeraPro-Regular"/>
          <w:b/>
          <w:bCs/>
          <w:sz w:val="40"/>
          <w:szCs w:val="40"/>
        </w:rPr>
        <w:t xml:space="preserve"> for workshop/verksted/møter</w:t>
      </w:r>
    </w:p>
    <w:p w:rsidR="00374AF6" w:rsidRPr="00390262" w:rsidRDefault="00374AF6" w:rsidP="00374AF6">
      <w:pPr>
        <w:rPr>
          <w:rFonts w:cs="CeraPro-Regular"/>
        </w:rPr>
      </w:pPr>
    </w:p>
    <w:p w:rsidR="00374AF6" w:rsidRPr="002016D4" w:rsidRDefault="00374AF6" w:rsidP="00374AF6">
      <w:pPr>
        <w:rPr>
          <w:rFonts w:cs="CeraPro-Regular"/>
          <w:sz w:val="20"/>
          <w:szCs w:val="20"/>
        </w:rPr>
      </w:pPr>
      <w:r w:rsidRPr="002016D4">
        <w:rPr>
          <w:rFonts w:cs="CeraPro-Regular"/>
          <w:b/>
          <w:bCs/>
          <w:sz w:val="20"/>
          <w:szCs w:val="20"/>
        </w:rPr>
        <w:t>Dato:</w:t>
      </w:r>
      <w:r w:rsidRPr="002016D4">
        <w:rPr>
          <w:rFonts w:cs="CeraPro-Regular"/>
          <w:sz w:val="20"/>
          <w:szCs w:val="20"/>
        </w:rPr>
        <w:tab/>
      </w:r>
      <w:r w:rsidRPr="002016D4">
        <w:rPr>
          <w:rFonts w:cs="CeraPro-Regular"/>
          <w:sz w:val="20"/>
          <w:szCs w:val="20"/>
        </w:rPr>
        <w:tab/>
      </w:r>
      <w:r w:rsidRPr="002016D4">
        <w:rPr>
          <w:rFonts w:cs="CeraPro-Regular"/>
          <w:sz w:val="20"/>
          <w:szCs w:val="20"/>
        </w:rPr>
        <w:tab/>
      </w:r>
      <w:r w:rsidRPr="002016D4">
        <w:rPr>
          <w:rFonts w:cs="CeraPro-Regular"/>
          <w:sz w:val="20"/>
          <w:szCs w:val="20"/>
        </w:rPr>
        <w:tab/>
      </w:r>
      <w:r w:rsidRPr="002016D4">
        <w:rPr>
          <w:rFonts w:cs="CeraPro-Regular"/>
          <w:sz w:val="20"/>
          <w:szCs w:val="20"/>
        </w:rPr>
        <w:tab/>
      </w:r>
      <w:r w:rsidRPr="002016D4">
        <w:rPr>
          <w:rFonts w:cs="CeraPro-Regular"/>
          <w:sz w:val="20"/>
          <w:szCs w:val="20"/>
        </w:rPr>
        <w:tab/>
      </w:r>
      <w:r w:rsidRPr="002016D4">
        <w:rPr>
          <w:rFonts w:cs="CeraPro-Regular"/>
          <w:b/>
          <w:bCs/>
          <w:sz w:val="20"/>
          <w:szCs w:val="20"/>
        </w:rPr>
        <w:t>Tid:</w:t>
      </w:r>
    </w:p>
    <w:p w:rsidR="00374AF6" w:rsidRPr="00390262" w:rsidRDefault="00374AF6" w:rsidP="00374AF6">
      <w:pPr>
        <w:rPr>
          <w:rFonts w:cs="CeraPro-Regular"/>
        </w:rPr>
      </w:pPr>
    </w:p>
    <w:p w:rsidR="00374AF6" w:rsidRPr="00390262" w:rsidRDefault="00374AF6" w:rsidP="00374AF6">
      <w:pPr>
        <w:rPr>
          <w:rFonts w:cs="CeraPro-Regular"/>
        </w:rPr>
      </w:pPr>
    </w:p>
    <w:p w:rsidR="00374AF6" w:rsidRPr="00D97623" w:rsidRDefault="00374AF6" w:rsidP="00374AF6">
      <w:pPr>
        <w:spacing w:line="312" w:lineRule="auto"/>
        <w:rPr>
          <w:rFonts w:cs="CeraPro-Regular"/>
          <w:b/>
          <w:bCs/>
        </w:rPr>
      </w:pPr>
      <w:r w:rsidRPr="00D97623">
        <w:rPr>
          <w:rFonts w:cs="CeraPro-Regular"/>
          <w:b/>
          <w:bCs/>
        </w:rPr>
        <w:t>Hensikt</w:t>
      </w: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374AF6" w:rsidRPr="00D97623" w:rsidRDefault="00374AF6" w:rsidP="00374AF6">
      <w:pPr>
        <w:spacing w:line="312" w:lineRule="auto"/>
        <w:rPr>
          <w:rFonts w:cs="CeraPro-Regular"/>
          <w:sz w:val="20"/>
          <w:szCs w:val="20"/>
        </w:rPr>
      </w:pPr>
    </w:p>
    <w:p w:rsidR="00374AF6" w:rsidRPr="00D97623" w:rsidRDefault="00374AF6" w:rsidP="00374AF6">
      <w:pPr>
        <w:spacing w:line="312" w:lineRule="auto"/>
        <w:rPr>
          <w:rFonts w:cs="CeraPro-Regular"/>
          <w:b/>
          <w:bCs/>
        </w:rPr>
      </w:pPr>
      <w:r w:rsidRPr="00D97623">
        <w:rPr>
          <w:rFonts w:cs="CeraPro-Regular"/>
          <w:b/>
          <w:bCs/>
        </w:rPr>
        <w:t>Ønsket resultat</w:t>
      </w: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374AF6" w:rsidRPr="00D97623" w:rsidRDefault="00374AF6" w:rsidP="00374AF6">
      <w:pPr>
        <w:spacing w:line="312" w:lineRule="auto"/>
        <w:rPr>
          <w:rFonts w:cs="CeraPro-Regular"/>
          <w:sz w:val="20"/>
          <w:szCs w:val="20"/>
        </w:rPr>
      </w:pPr>
    </w:p>
    <w:p w:rsidR="00374AF6" w:rsidRPr="00D97623" w:rsidRDefault="00374AF6" w:rsidP="00374AF6">
      <w:pPr>
        <w:spacing w:line="312" w:lineRule="auto"/>
        <w:rPr>
          <w:rFonts w:cs="CeraPro-Regular"/>
          <w:b/>
          <w:bCs/>
        </w:rPr>
      </w:pPr>
      <w:r w:rsidRPr="00D97623">
        <w:rPr>
          <w:rFonts w:cs="CeraPro-Regular"/>
          <w:b/>
          <w:bCs/>
        </w:rPr>
        <w:t>Roller</w:t>
      </w: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374AF6" w:rsidRPr="00A82D0E" w:rsidRDefault="00374AF6" w:rsidP="00A82D0E">
      <w:pPr>
        <w:spacing w:line="312" w:lineRule="auto"/>
        <w:rPr>
          <w:rFonts w:cs="CeraPro-Regular"/>
          <w:sz w:val="20"/>
          <w:szCs w:val="20"/>
        </w:rPr>
      </w:pPr>
    </w:p>
    <w:p w:rsidR="00374AF6" w:rsidRPr="00D97623" w:rsidRDefault="00374AF6" w:rsidP="00374AF6">
      <w:pPr>
        <w:spacing w:line="312" w:lineRule="auto"/>
        <w:rPr>
          <w:rFonts w:cs="CeraPro-Regular"/>
          <w:b/>
          <w:bCs/>
        </w:rPr>
      </w:pPr>
      <w:r w:rsidRPr="00D97623">
        <w:rPr>
          <w:rFonts w:cs="CeraPro-Regular"/>
          <w:b/>
          <w:bCs/>
        </w:rPr>
        <w:t>Praktisk</w:t>
      </w: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Pr="00D97623" w:rsidRDefault="00A82D0E" w:rsidP="00A82D0E">
      <w:pPr>
        <w:pStyle w:val="Listeavsnitt"/>
        <w:numPr>
          <w:ilvl w:val="0"/>
          <w:numId w:val="25"/>
        </w:numPr>
        <w:spacing w:line="312" w:lineRule="auto"/>
        <w:rPr>
          <w:rFonts w:cs="CeraPro-Regular"/>
          <w:sz w:val="20"/>
          <w:szCs w:val="20"/>
        </w:rPr>
      </w:pPr>
    </w:p>
    <w:p w:rsidR="00A82D0E" w:rsidRDefault="00A82D0E" w:rsidP="003521F5">
      <w:pPr>
        <w:rPr>
          <w:rFonts w:cs="CeraPro-Regular"/>
          <w:sz w:val="32"/>
          <w:szCs w:val="32"/>
        </w:rPr>
      </w:pPr>
    </w:p>
    <w:p w:rsidR="00374AF6" w:rsidRDefault="00374AF6" w:rsidP="003521F5">
      <w:pPr>
        <w:rPr>
          <w:rFonts w:cs="CeraPro-Regular"/>
          <w:sz w:val="32"/>
          <w:szCs w:val="32"/>
        </w:rPr>
      </w:pPr>
    </w:p>
    <w:p w:rsidR="00374AF6" w:rsidRDefault="00374AF6" w:rsidP="003521F5">
      <w:pPr>
        <w:rPr>
          <w:rFonts w:cs="CeraPro-Regular"/>
          <w:sz w:val="32"/>
          <w:szCs w:val="32"/>
        </w:rPr>
      </w:pPr>
    </w:p>
    <w:p w:rsidR="00374AF6" w:rsidRDefault="00374AF6" w:rsidP="003521F5">
      <w:pPr>
        <w:rPr>
          <w:rFonts w:cs="CeraPro-Regular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892"/>
        <w:gridCol w:w="3892"/>
        <w:gridCol w:w="3892"/>
        <w:gridCol w:w="3892"/>
        <w:gridCol w:w="3893"/>
      </w:tblGrid>
      <w:tr w:rsidR="00B95BE9" w:rsidRPr="003521F5" w:rsidTr="00374AF6">
        <w:trPr>
          <w:trHeight w:val="577"/>
        </w:trPr>
        <w:tc>
          <w:tcPr>
            <w:tcW w:w="1696" w:type="dxa"/>
            <w:shd w:val="clear" w:color="auto" w:fill="009897"/>
            <w:vAlign w:val="center"/>
          </w:tcPr>
          <w:p w:rsidR="00B95BE9" w:rsidRPr="00374AF6" w:rsidRDefault="001C5D25" w:rsidP="00374AF6">
            <w:pPr>
              <w:jc w:val="center"/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lastRenderedPageBreak/>
              <w:t>Tid</w:t>
            </w:r>
          </w:p>
        </w:tc>
        <w:tc>
          <w:tcPr>
            <w:tcW w:w="3892" w:type="dxa"/>
            <w:shd w:val="clear" w:color="auto" w:fill="009897"/>
            <w:vAlign w:val="center"/>
          </w:tcPr>
          <w:p w:rsidR="00B95BE9" w:rsidRPr="00374AF6" w:rsidRDefault="001C5D25" w:rsidP="00374AF6">
            <w:pPr>
              <w:jc w:val="center"/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Aktivitet</w:t>
            </w:r>
          </w:p>
        </w:tc>
        <w:tc>
          <w:tcPr>
            <w:tcW w:w="3892" w:type="dxa"/>
            <w:shd w:val="clear" w:color="auto" w:fill="009897"/>
            <w:vAlign w:val="center"/>
          </w:tcPr>
          <w:p w:rsidR="00B95BE9" w:rsidRPr="00374AF6" w:rsidRDefault="001C5D25" w:rsidP="00374AF6">
            <w:pPr>
              <w:jc w:val="center"/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Formål med aktiviteten</w:t>
            </w:r>
          </w:p>
        </w:tc>
        <w:tc>
          <w:tcPr>
            <w:tcW w:w="3892" w:type="dxa"/>
            <w:shd w:val="clear" w:color="auto" w:fill="009897"/>
            <w:vAlign w:val="center"/>
          </w:tcPr>
          <w:p w:rsidR="00B95BE9" w:rsidRPr="00374AF6" w:rsidRDefault="001C5D25" w:rsidP="00374AF6">
            <w:pPr>
              <w:jc w:val="center"/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Øvelser</w:t>
            </w:r>
            <w:r w:rsid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/</w:t>
            </w:r>
            <w:r w:rsid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verktøy</w:t>
            </w:r>
          </w:p>
        </w:tc>
        <w:tc>
          <w:tcPr>
            <w:tcW w:w="3892" w:type="dxa"/>
            <w:shd w:val="clear" w:color="auto" w:fill="009897"/>
            <w:vAlign w:val="center"/>
          </w:tcPr>
          <w:p w:rsidR="00B95BE9" w:rsidRPr="00374AF6" w:rsidRDefault="001C5D25" w:rsidP="00374AF6">
            <w:pPr>
              <w:jc w:val="center"/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Materiale</w:t>
            </w:r>
            <w:r w:rsid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/</w:t>
            </w:r>
            <w:r w:rsid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utstyr</w:t>
            </w:r>
          </w:p>
        </w:tc>
        <w:tc>
          <w:tcPr>
            <w:tcW w:w="3893" w:type="dxa"/>
            <w:shd w:val="clear" w:color="auto" w:fill="009897"/>
            <w:vAlign w:val="center"/>
          </w:tcPr>
          <w:p w:rsidR="00B95BE9" w:rsidRPr="00374AF6" w:rsidRDefault="001C5D25" w:rsidP="00374AF6">
            <w:pPr>
              <w:jc w:val="center"/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Suksessfaktorer</w:t>
            </w:r>
            <w:r w:rsid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/</w:t>
            </w:r>
            <w:r w:rsid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374AF6">
              <w:rPr>
                <w:rFonts w:cs="CeraPro-Regular"/>
                <w:b/>
                <w:bCs/>
                <w:color w:val="FFFFFF" w:themeColor="background1"/>
                <w:sz w:val="22"/>
                <w:szCs w:val="22"/>
                <w:lang w:val="en-GB"/>
              </w:rPr>
              <w:t>annet</w:t>
            </w:r>
          </w:p>
        </w:tc>
      </w:tr>
      <w:tr w:rsidR="003521F5" w:rsidRPr="00374AF6" w:rsidTr="00A82D0E">
        <w:trPr>
          <w:trHeight w:val="1703"/>
        </w:trPr>
        <w:tc>
          <w:tcPr>
            <w:tcW w:w="1696" w:type="dxa"/>
            <w:vAlign w:val="center"/>
          </w:tcPr>
          <w:p w:rsidR="00374AF6" w:rsidRPr="00374AF6" w:rsidRDefault="00374AF6" w:rsidP="003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</w:tr>
      <w:tr w:rsidR="003521F5" w:rsidRPr="00374AF6" w:rsidTr="00A82D0E">
        <w:trPr>
          <w:trHeight w:val="1674"/>
        </w:trPr>
        <w:tc>
          <w:tcPr>
            <w:tcW w:w="1696" w:type="dxa"/>
            <w:vAlign w:val="center"/>
          </w:tcPr>
          <w:p w:rsidR="003521F5" w:rsidRPr="00374AF6" w:rsidRDefault="003521F5" w:rsidP="003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A82D0E" w:rsidRPr="00374AF6" w:rsidRDefault="00A82D0E" w:rsidP="00A82D0E">
            <w:pPr>
              <w:rPr>
                <w:sz w:val="18"/>
                <w:szCs w:val="18"/>
              </w:rPr>
            </w:pPr>
          </w:p>
          <w:p w:rsidR="003521F5" w:rsidRPr="00374AF6" w:rsidRDefault="003521F5" w:rsidP="00374AF6">
            <w:pPr>
              <w:rPr>
                <w:sz w:val="18"/>
                <w:szCs w:val="18"/>
              </w:rPr>
            </w:pPr>
            <w:r w:rsidRPr="00374A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</w:tr>
      <w:tr w:rsidR="003521F5" w:rsidRPr="00374AF6" w:rsidTr="00A82D0E">
        <w:trPr>
          <w:trHeight w:val="1730"/>
        </w:trPr>
        <w:tc>
          <w:tcPr>
            <w:tcW w:w="1696" w:type="dxa"/>
            <w:vAlign w:val="center"/>
          </w:tcPr>
          <w:p w:rsidR="003521F5" w:rsidRPr="00374AF6" w:rsidRDefault="003521F5" w:rsidP="003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  <w:r w:rsidRPr="00374A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</w:tr>
      <w:tr w:rsidR="003521F5" w:rsidRPr="00374AF6" w:rsidTr="00A82D0E">
        <w:trPr>
          <w:trHeight w:val="1730"/>
        </w:trPr>
        <w:tc>
          <w:tcPr>
            <w:tcW w:w="1696" w:type="dxa"/>
            <w:vAlign w:val="center"/>
          </w:tcPr>
          <w:p w:rsidR="003521F5" w:rsidRPr="00374AF6" w:rsidRDefault="003521F5" w:rsidP="003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  <w:r w:rsidRPr="00374AF6">
              <w:rPr>
                <w:sz w:val="18"/>
                <w:szCs w:val="18"/>
              </w:rPr>
              <w:t xml:space="preserve"> </w:t>
            </w:r>
          </w:p>
        </w:tc>
      </w:tr>
      <w:tr w:rsidR="003521F5" w:rsidRPr="00374AF6" w:rsidTr="00A82D0E">
        <w:trPr>
          <w:trHeight w:val="1689"/>
        </w:trPr>
        <w:tc>
          <w:tcPr>
            <w:tcW w:w="1696" w:type="dxa"/>
            <w:vAlign w:val="center"/>
          </w:tcPr>
          <w:p w:rsidR="003521F5" w:rsidRPr="00374AF6" w:rsidRDefault="003521F5" w:rsidP="003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  <w:r w:rsidRPr="00374A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2" w:type="dxa"/>
          </w:tcPr>
          <w:p w:rsidR="003521F5" w:rsidRPr="00374AF6" w:rsidRDefault="003521F5" w:rsidP="00374AF6">
            <w:pPr>
              <w:rPr>
                <w:rFonts w:cs="CeraPro-Regular"/>
                <w:sz w:val="18"/>
                <w:szCs w:val="18"/>
              </w:rPr>
            </w:pPr>
          </w:p>
        </w:tc>
        <w:tc>
          <w:tcPr>
            <w:tcW w:w="3893" w:type="dxa"/>
          </w:tcPr>
          <w:p w:rsidR="003521F5" w:rsidRPr="00374AF6" w:rsidRDefault="003521F5" w:rsidP="00374AF6">
            <w:pPr>
              <w:rPr>
                <w:rFonts w:cs="CeraPro-Regular"/>
                <w:sz w:val="18"/>
                <w:szCs w:val="18"/>
              </w:rPr>
            </w:pPr>
          </w:p>
        </w:tc>
      </w:tr>
      <w:tr w:rsidR="003521F5" w:rsidRPr="00374AF6" w:rsidTr="00A82D0E">
        <w:trPr>
          <w:trHeight w:val="1703"/>
        </w:trPr>
        <w:tc>
          <w:tcPr>
            <w:tcW w:w="1696" w:type="dxa"/>
            <w:vAlign w:val="center"/>
          </w:tcPr>
          <w:p w:rsidR="003521F5" w:rsidRPr="00374AF6" w:rsidRDefault="003521F5" w:rsidP="003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</w:tcPr>
          <w:p w:rsidR="003521F5" w:rsidRPr="00374AF6" w:rsidRDefault="003521F5" w:rsidP="00374AF6">
            <w:pPr>
              <w:rPr>
                <w:rFonts w:cs="CeraPro-Regular"/>
                <w:sz w:val="18"/>
                <w:szCs w:val="18"/>
              </w:rPr>
            </w:pPr>
          </w:p>
        </w:tc>
        <w:tc>
          <w:tcPr>
            <w:tcW w:w="3893" w:type="dxa"/>
          </w:tcPr>
          <w:p w:rsidR="003521F5" w:rsidRPr="00374AF6" w:rsidRDefault="003521F5" w:rsidP="00374AF6">
            <w:pPr>
              <w:rPr>
                <w:rFonts w:cs="CeraPro-Regular"/>
                <w:sz w:val="18"/>
                <w:szCs w:val="18"/>
              </w:rPr>
            </w:pPr>
          </w:p>
        </w:tc>
      </w:tr>
      <w:tr w:rsidR="003521F5" w:rsidRPr="00374AF6" w:rsidTr="00A82D0E">
        <w:trPr>
          <w:trHeight w:val="1843"/>
        </w:trPr>
        <w:tc>
          <w:tcPr>
            <w:tcW w:w="1696" w:type="dxa"/>
            <w:vAlign w:val="center"/>
          </w:tcPr>
          <w:p w:rsidR="003521F5" w:rsidRPr="00374AF6" w:rsidRDefault="003521F5" w:rsidP="003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521F5" w:rsidRPr="00374AF6" w:rsidRDefault="003521F5" w:rsidP="00374AF6">
            <w:pPr>
              <w:rPr>
                <w:sz w:val="18"/>
                <w:szCs w:val="18"/>
              </w:rPr>
            </w:pPr>
          </w:p>
        </w:tc>
      </w:tr>
    </w:tbl>
    <w:p w:rsidR="00224134" w:rsidRPr="00374AF6" w:rsidRDefault="00224134" w:rsidP="00374AF6">
      <w:pPr>
        <w:rPr>
          <w:rFonts w:cs="CeraPro-Regular"/>
          <w:sz w:val="18"/>
          <w:szCs w:val="18"/>
        </w:rPr>
      </w:pPr>
    </w:p>
    <w:sectPr w:rsidR="00224134" w:rsidRPr="00374AF6" w:rsidSect="00224134">
      <w:headerReference w:type="first" r:id="rId7"/>
      <w:pgSz w:w="23820" w:h="16840" w:orient="landscape"/>
      <w:pgMar w:top="1781" w:right="1417" w:bottom="1417" w:left="123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C1F" w:rsidRDefault="009A5C1F" w:rsidP="009036D8">
      <w:r>
        <w:separator/>
      </w:r>
    </w:p>
  </w:endnote>
  <w:endnote w:type="continuationSeparator" w:id="0">
    <w:p w:rsidR="009A5C1F" w:rsidRDefault="009A5C1F" w:rsidP="0090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raPro-Regular">
    <w:altName w:val="Calibri"/>
    <w:panose1 w:val="00000500000000000000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raPro-Black">
    <w:altName w:val="Calibri"/>
    <w:panose1 w:val="00000A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C1F" w:rsidRDefault="009A5C1F" w:rsidP="009036D8">
      <w:r>
        <w:separator/>
      </w:r>
    </w:p>
  </w:footnote>
  <w:footnote w:type="continuationSeparator" w:id="0">
    <w:p w:rsidR="009A5C1F" w:rsidRDefault="009A5C1F" w:rsidP="0090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DF3" w:rsidRDefault="00560DF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6190" wp14:editId="5CD0CB98">
              <wp:simplePos x="0" y="0"/>
              <wp:positionH relativeFrom="column">
                <wp:posOffset>-902091</wp:posOffset>
              </wp:positionH>
              <wp:positionV relativeFrom="paragraph">
                <wp:posOffset>-449580</wp:posOffset>
              </wp:positionV>
              <wp:extent cx="15286893" cy="1641231"/>
              <wp:effectExtent l="0" t="0" r="4445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86893" cy="1641231"/>
                      </a:xfrm>
                      <a:prstGeom prst="rect">
                        <a:avLst/>
                      </a:prstGeom>
                      <a:solidFill>
                        <a:srgbClr val="B2DC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19140" id="Rektangel 6" o:spid="_x0000_s1026" style="position:absolute;margin-left:-71.05pt;margin-top:-35.4pt;width:1203.7pt;height:1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" fillcolor="#b2dcd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071"/>
    <w:multiLevelType w:val="hybridMultilevel"/>
    <w:tmpl w:val="97BC71E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6EC7"/>
    <w:multiLevelType w:val="hybridMultilevel"/>
    <w:tmpl w:val="4AECC704"/>
    <w:lvl w:ilvl="0" w:tplc="0D166D32">
      <w:start w:val="40"/>
      <w:numFmt w:val="bullet"/>
      <w:lvlText w:val="•"/>
      <w:lvlJc w:val="left"/>
      <w:pPr>
        <w:ind w:left="1068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A6EAF"/>
    <w:multiLevelType w:val="hybridMultilevel"/>
    <w:tmpl w:val="09FC82A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2BCA"/>
    <w:multiLevelType w:val="hybridMultilevel"/>
    <w:tmpl w:val="3A46E8D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415B"/>
    <w:multiLevelType w:val="hybridMultilevel"/>
    <w:tmpl w:val="16982B9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6D9E"/>
    <w:multiLevelType w:val="hybridMultilevel"/>
    <w:tmpl w:val="47B4307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5C6"/>
    <w:multiLevelType w:val="hybridMultilevel"/>
    <w:tmpl w:val="3CCE39DA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D64"/>
    <w:multiLevelType w:val="hybridMultilevel"/>
    <w:tmpl w:val="09FA2418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3945"/>
    <w:multiLevelType w:val="hybridMultilevel"/>
    <w:tmpl w:val="8FAA137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76F02"/>
    <w:multiLevelType w:val="hybridMultilevel"/>
    <w:tmpl w:val="A466857E"/>
    <w:lvl w:ilvl="0" w:tplc="D8945D2A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2ECE"/>
    <w:multiLevelType w:val="hybridMultilevel"/>
    <w:tmpl w:val="A2621770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4871"/>
    <w:multiLevelType w:val="hybridMultilevel"/>
    <w:tmpl w:val="A18A93CE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2AA2"/>
    <w:multiLevelType w:val="hybridMultilevel"/>
    <w:tmpl w:val="80FCE31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67BC"/>
    <w:multiLevelType w:val="hybridMultilevel"/>
    <w:tmpl w:val="C9D44B8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266F0"/>
    <w:multiLevelType w:val="hybridMultilevel"/>
    <w:tmpl w:val="AF2EFAC8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00553"/>
    <w:multiLevelType w:val="hybridMultilevel"/>
    <w:tmpl w:val="E018A01A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7D68"/>
    <w:multiLevelType w:val="hybridMultilevel"/>
    <w:tmpl w:val="74E2A4A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723E"/>
    <w:multiLevelType w:val="hybridMultilevel"/>
    <w:tmpl w:val="111A8AD4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75FDC"/>
    <w:multiLevelType w:val="hybridMultilevel"/>
    <w:tmpl w:val="837497D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D0160"/>
    <w:multiLevelType w:val="hybridMultilevel"/>
    <w:tmpl w:val="DAA808D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A5FB1"/>
    <w:multiLevelType w:val="hybridMultilevel"/>
    <w:tmpl w:val="A0F674FA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4C03"/>
    <w:multiLevelType w:val="hybridMultilevel"/>
    <w:tmpl w:val="AC0A84D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46DCA"/>
    <w:multiLevelType w:val="hybridMultilevel"/>
    <w:tmpl w:val="A112B2FC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83B15"/>
    <w:multiLevelType w:val="hybridMultilevel"/>
    <w:tmpl w:val="D91EF458"/>
    <w:lvl w:ilvl="0" w:tplc="5B5A01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E127B74">
      <w:numFmt w:val="bullet"/>
      <w:lvlText w:val="•"/>
      <w:lvlJc w:val="left"/>
      <w:pPr>
        <w:ind w:left="1780" w:hanging="700"/>
      </w:pPr>
      <w:rPr>
        <w:rFonts w:ascii="Century Gothic" w:eastAsiaTheme="minorEastAsia" w:hAnsi="Century Gothic" w:cs="CeraPro-Regular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82D9D"/>
    <w:multiLevelType w:val="hybridMultilevel"/>
    <w:tmpl w:val="8C82E32E"/>
    <w:lvl w:ilvl="0" w:tplc="137CE804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21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6"/>
  </w:num>
  <w:num w:numId="18">
    <w:abstractNumId w:val="22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5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E7"/>
    <w:rsid w:val="00030BE7"/>
    <w:rsid w:val="00100A5E"/>
    <w:rsid w:val="001709D6"/>
    <w:rsid w:val="001B4987"/>
    <w:rsid w:val="001C5D25"/>
    <w:rsid w:val="001E3C22"/>
    <w:rsid w:val="001F229A"/>
    <w:rsid w:val="002016D4"/>
    <w:rsid w:val="00224134"/>
    <w:rsid w:val="00234D97"/>
    <w:rsid w:val="00345771"/>
    <w:rsid w:val="003521F5"/>
    <w:rsid w:val="00360C94"/>
    <w:rsid w:val="00374AF6"/>
    <w:rsid w:val="003978DF"/>
    <w:rsid w:val="003B1929"/>
    <w:rsid w:val="003E3D3D"/>
    <w:rsid w:val="003F45C4"/>
    <w:rsid w:val="004C039E"/>
    <w:rsid w:val="004D1522"/>
    <w:rsid w:val="004F57D9"/>
    <w:rsid w:val="00560DF3"/>
    <w:rsid w:val="00570FF4"/>
    <w:rsid w:val="005E4711"/>
    <w:rsid w:val="0060705B"/>
    <w:rsid w:val="00627F39"/>
    <w:rsid w:val="006A6001"/>
    <w:rsid w:val="006F7C36"/>
    <w:rsid w:val="0076599F"/>
    <w:rsid w:val="007B3C55"/>
    <w:rsid w:val="00846C02"/>
    <w:rsid w:val="00865F0C"/>
    <w:rsid w:val="00870A7B"/>
    <w:rsid w:val="009036D8"/>
    <w:rsid w:val="00957BB3"/>
    <w:rsid w:val="00962B95"/>
    <w:rsid w:val="009A5C1F"/>
    <w:rsid w:val="009E40E3"/>
    <w:rsid w:val="00A5059A"/>
    <w:rsid w:val="00A82D0E"/>
    <w:rsid w:val="00B11F7B"/>
    <w:rsid w:val="00B858C6"/>
    <w:rsid w:val="00B95BE9"/>
    <w:rsid w:val="00BC1D51"/>
    <w:rsid w:val="00BE517D"/>
    <w:rsid w:val="00C65927"/>
    <w:rsid w:val="00D156CA"/>
    <w:rsid w:val="00D25D58"/>
    <w:rsid w:val="00EE0EEE"/>
    <w:rsid w:val="00F14271"/>
    <w:rsid w:val="00F57FE5"/>
    <w:rsid w:val="00F844AE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7DE46-9EC7-CC4B-AA80-41B0F1B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nlandet samskaping NORMAL"/>
    <w:qFormat/>
    <w:rsid w:val="00560DF3"/>
    <w:rPr>
      <w:rFonts w:ascii="Century Gothic" w:eastAsiaTheme="minorEastAsia" w:hAnsi="Century Gothic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36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36D8"/>
  </w:style>
  <w:style w:type="paragraph" w:styleId="Bunntekst">
    <w:name w:val="footer"/>
    <w:basedOn w:val="Normal"/>
    <w:link w:val="BunntekstTegn"/>
    <w:uiPriority w:val="99"/>
    <w:unhideWhenUsed/>
    <w:rsid w:val="009036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36D8"/>
  </w:style>
  <w:style w:type="paragraph" w:styleId="Listeavsnitt">
    <w:name w:val="List Paragraph"/>
    <w:basedOn w:val="Normal"/>
    <w:uiPriority w:val="34"/>
    <w:qFormat/>
    <w:rsid w:val="009036D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036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lrutenett">
    <w:name w:val="Table Grid"/>
    <w:basedOn w:val="Vanligtabell"/>
    <w:uiPriority w:val="39"/>
    <w:rsid w:val="00B9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521F5"/>
    <w:pPr>
      <w:autoSpaceDE w:val="0"/>
      <w:autoSpaceDN w:val="0"/>
      <w:adjustRightInd w:val="0"/>
      <w:spacing w:line="288" w:lineRule="auto"/>
      <w:textAlignment w:val="center"/>
    </w:pPr>
    <w:rPr>
      <w:rFonts w:ascii="CeraPro-Regular" w:hAnsi="Cera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disk/INNLANDET/2020/Startpakke%20for%20samskaping/Wordmaler/Wordmaler/Dreiebok%20mal%20A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B2DCD6"/>
        </a:solidFill>
        <a:ln w="6350">
          <a:noFill/>
        </a:ln>
        <a:effectLst>
          <a:softEdge rad="0"/>
        </a:effectLst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Dreiebok mal A3.dotx</Template>
  <TotalTime>0</TotalTime>
  <Pages>2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</cp:lastModifiedBy>
  <cp:revision>1</cp:revision>
  <cp:lastPrinted>2020-05-19T10:52:00Z</cp:lastPrinted>
  <dcterms:created xsi:type="dcterms:W3CDTF">2020-05-27T06:55:00Z</dcterms:created>
  <dcterms:modified xsi:type="dcterms:W3CDTF">2020-05-27T06:55:00Z</dcterms:modified>
</cp:coreProperties>
</file>